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5B6F71" w14:paraId="10985FFD" w14:textId="77777777" w:rsidTr="00DD1294">
        <w:trPr>
          <w:trHeight w:hRule="exact" w:val="4806"/>
          <w:jc w:val="center"/>
        </w:trPr>
        <w:tc>
          <w:tcPr>
            <w:tcW w:w="5000" w:type="pct"/>
          </w:tcPr>
          <w:p w14:paraId="6F18955A" w14:textId="77777777" w:rsidR="00C11119" w:rsidRPr="00621562" w:rsidRDefault="00C11119" w:rsidP="00C11119">
            <w:pPr>
              <w:rPr>
                <w:rFonts w:ascii="Century Gothic" w:hAnsi="Century Gothic" w:cs="Arial"/>
                <w:sz w:val="48"/>
                <w:szCs w:val="48"/>
              </w:rPr>
            </w:pPr>
            <w:r w:rsidRPr="00621562">
              <w:rPr>
                <w:rFonts w:ascii="Century Gothic" w:hAnsi="Century Gothic" w:cs="Arial"/>
                <w:sz w:val="48"/>
                <w:szCs w:val="48"/>
              </w:rPr>
              <w:t>American Herbalists Guild</w:t>
            </w:r>
          </w:p>
          <w:p w14:paraId="1D268673" w14:textId="2B5E8B58" w:rsidR="00C11119" w:rsidRPr="00621562" w:rsidRDefault="00C11119" w:rsidP="00C11119">
            <w:pPr>
              <w:rPr>
                <w:rFonts w:ascii="Century Gothic" w:hAnsi="Century Gothic" w:cs="Arial"/>
                <w:sz w:val="48"/>
                <w:szCs w:val="48"/>
              </w:rPr>
            </w:pPr>
            <w:r w:rsidRPr="00621562">
              <w:rPr>
                <w:rFonts w:ascii="Century Gothic" w:hAnsi="Century Gothic" w:cs="Arial"/>
                <w:sz w:val="48"/>
                <w:szCs w:val="48"/>
              </w:rPr>
              <w:t>2</w:t>
            </w:r>
            <w:r w:rsidR="002D6F76">
              <w:rPr>
                <w:rFonts w:ascii="Century Gothic" w:hAnsi="Century Gothic" w:cs="Arial"/>
                <w:sz w:val="48"/>
                <w:szCs w:val="48"/>
              </w:rPr>
              <w:t>8</w:t>
            </w:r>
            <w:r w:rsidRPr="00621562">
              <w:rPr>
                <w:rFonts w:ascii="Century Gothic" w:hAnsi="Century Gothic" w:cs="Arial"/>
                <w:sz w:val="48"/>
                <w:szCs w:val="48"/>
                <w:vertAlign w:val="superscript"/>
              </w:rPr>
              <w:t>th</w:t>
            </w:r>
            <w:r w:rsidRPr="00621562">
              <w:rPr>
                <w:rFonts w:ascii="Century Gothic" w:hAnsi="Century Gothic" w:cs="Arial"/>
                <w:sz w:val="48"/>
                <w:szCs w:val="48"/>
              </w:rPr>
              <w:t xml:space="preserve"> Annual Symposium</w:t>
            </w:r>
          </w:p>
          <w:p w14:paraId="6A009ADA" w14:textId="5B2E1448" w:rsidR="00C11119" w:rsidRPr="00621562" w:rsidRDefault="002D6F76" w:rsidP="00C11119">
            <w:pPr>
              <w:rPr>
                <w:rFonts w:ascii="Century Gothic" w:hAnsi="Century Gothic" w:cs="Arial"/>
                <w:sz w:val="32"/>
                <w:szCs w:val="48"/>
              </w:rPr>
            </w:pPr>
            <w:r>
              <w:rPr>
                <w:rFonts w:ascii="Century Gothic" w:hAnsi="Century Gothic" w:cs="Arial"/>
                <w:sz w:val="32"/>
                <w:szCs w:val="48"/>
              </w:rPr>
              <w:t>October 5-9, 2017</w:t>
            </w:r>
          </w:p>
          <w:p w14:paraId="34419C6D" w14:textId="2107D54D" w:rsidR="00C11119" w:rsidRPr="00E73E53" w:rsidRDefault="002D6F76" w:rsidP="00C11119">
            <w:pPr>
              <w:rPr>
                <w:rFonts w:ascii="Century Gothic" w:hAnsi="Century Gothic" w:cs="Arial"/>
                <w:sz w:val="32"/>
                <w:szCs w:val="48"/>
              </w:rPr>
            </w:pPr>
            <w:r>
              <w:rPr>
                <w:rFonts w:ascii="Century Gothic" w:hAnsi="Century Gothic" w:cs="Arial"/>
                <w:sz w:val="32"/>
                <w:szCs w:val="48"/>
              </w:rPr>
              <w:t>Silverton, Oregon</w:t>
            </w:r>
          </w:p>
          <w:p w14:paraId="541AC568" w14:textId="77777777" w:rsidR="00C11119" w:rsidRDefault="00C11119" w:rsidP="00C11119">
            <w:pPr>
              <w:rPr>
                <w:rFonts w:ascii="Century Gothic" w:hAnsi="Century Gothic" w:cs="Arial"/>
                <w:sz w:val="40"/>
                <w:szCs w:val="44"/>
              </w:rPr>
            </w:pPr>
          </w:p>
          <w:p w14:paraId="22140F62" w14:textId="77777777" w:rsidR="00C11119" w:rsidRDefault="00C11119" w:rsidP="00C11119">
            <w:pPr>
              <w:rPr>
                <w:rFonts w:ascii="Century Gothic" w:hAnsi="Century Gothic" w:cs="Arial"/>
                <w:sz w:val="40"/>
                <w:szCs w:val="44"/>
              </w:rPr>
            </w:pPr>
          </w:p>
          <w:p w14:paraId="769EEBF4" w14:textId="77777777" w:rsidR="00C11119" w:rsidRDefault="00C11119" w:rsidP="00C11119">
            <w:pPr>
              <w:rPr>
                <w:rFonts w:ascii="Century Gothic" w:hAnsi="Century Gothic" w:cs="Arial"/>
                <w:sz w:val="40"/>
                <w:szCs w:val="44"/>
              </w:rPr>
            </w:pPr>
            <w:r>
              <w:rPr>
                <w:rFonts w:ascii="Century Gothic" w:hAnsi="Century Gothic" w:cs="Arial"/>
                <w:sz w:val="40"/>
                <w:szCs w:val="44"/>
              </w:rPr>
              <w:t>___________________________________</w:t>
            </w:r>
          </w:p>
          <w:p w14:paraId="49CEE92D" w14:textId="77777777" w:rsidR="00C11119" w:rsidRPr="00C11119" w:rsidRDefault="00C11119" w:rsidP="00C11119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11119">
              <w:rPr>
                <w:rFonts w:ascii="Century Gothic" w:hAnsi="Century Gothic" w:cs="Arial"/>
                <w:sz w:val="32"/>
                <w:szCs w:val="32"/>
              </w:rPr>
              <w:t>has completed</w:t>
            </w:r>
          </w:p>
          <w:p w14:paraId="21D42ECD" w14:textId="77777777" w:rsidR="00C11119" w:rsidRDefault="00C11119" w:rsidP="00C11119">
            <w:pPr>
              <w:rPr>
                <w:rFonts w:ascii="Century Gothic" w:hAnsi="Century Gothic" w:cs="Times"/>
                <w:color w:val="2C2B2A"/>
                <w:sz w:val="44"/>
                <w:szCs w:val="32"/>
              </w:rPr>
            </w:pPr>
          </w:p>
          <w:p w14:paraId="641444F0" w14:textId="3113546A" w:rsidR="00C11119" w:rsidRPr="00C11119" w:rsidRDefault="00C11119" w:rsidP="00C11119">
            <w:pPr>
              <w:rPr>
                <w:rFonts w:ascii="Century Gothic" w:hAnsi="Century Gothic" w:cs="Times"/>
                <w:color w:val="2C2B2A"/>
                <w:sz w:val="32"/>
                <w:szCs w:val="32"/>
              </w:rPr>
            </w:pPr>
            <w:r w:rsidRPr="00C11119">
              <w:rPr>
                <w:rFonts w:ascii="Century Gothic" w:hAnsi="Century Gothic" w:cs="Times"/>
                <w:color w:val="2C2B2A"/>
                <w:sz w:val="32"/>
                <w:szCs w:val="32"/>
              </w:rPr>
              <w:t xml:space="preserve">The </w:t>
            </w:r>
            <w:r w:rsidR="002D6F76">
              <w:rPr>
                <w:rFonts w:ascii="Century Gothic" w:hAnsi="Century Gothic" w:cs="Times"/>
                <w:color w:val="2C2B2A"/>
                <w:sz w:val="32"/>
                <w:szCs w:val="32"/>
              </w:rPr>
              <w:t>Action Based Herbalism in Practice</w:t>
            </w:r>
            <w:r w:rsidRPr="00C11119">
              <w:rPr>
                <w:rFonts w:ascii="Century Gothic" w:hAnsi="Century Gothic" w:cs="Times"/>
                <w:color w:val="2C2B2A"/>
                <w:sz w:val="32"/>
                <w:szCs w:val="32"/>
              </w:rPr>
              <w:t xml:space="preserve"> Track for Clinical Herbalists</w:t>
            </w:r>
          </w:p>
          <w:p w14:paraId="78A59C8D" w14:textId="77777777" w:rsidR="00C11119" w:rsidRPr="00C11119" w:rsidRDefault="00C11119" w:rsidP="00C11119">
            <w:pPr>
              <w:jc w:val="both"/>
              <w:rPr>
                <w:rFonts w:ascii="Century Gothic" w:hAnsi="Century Gothic" w:cs="Times"/>
                <w:color w:val="2C2B2A"/>
                <w:sz w:val="32"/>
                <w:szCs w:val="32"/>
              </w:rPr>
            </w:pPr>
          </w:p>
          <w:p w14:paraId="0473C69C" w14:textId="77777777" w:rsidR="00C11119" w:rsidRPr="00621562" w:rsidRDefault="00C11119" w:rsidP="00C11119">
            <w:pPr>
              <w:rPr>
                <w:rFonts w:ascii="Century Gothic" w:hAnsi="Century Gothic" w:cs="Times"/>
                <w:color w:val="2C2B2A"/>
                <w:sz w:val="40"/>
                <w:szCs w:val="32"/>
              </w:rPr>
            </w:pPr>
          </w:p>
          <w:p w14:paraId="68970C09" w14:textId="77777777" w:rsidR="00C11119" w:rsidRPr="00621562" w:rsidRDefault="00C11119" w:rsidP="00C11119">
            <w:pPr>
              <w:rPr>
                <w:rFonts w:ascii="Century Gothic" w:hAnsi="Century Gothic" w:cs="Times"/>
                <w:color w:val="2C2B2A"/>
                <w:sz w:val="40"/>
                <w:szCs w:val="32"/>
              </w:rPr>
            </w:pPr>
            <w:r w:rsidRPr="00621562">
              <w:rPr>
                <w:rFonts w:ascii="Century Gothic" w:hAnsi="Century Gothic" w:cs="Times"/>
                <w:color w:val="2C2B2A"/>
                <w:sz w:val="40"/>
                <w:szCs w:val="32"/>
              </w:rPr>
              <w:t xml:space="preserve">Including at least </w:t>
            </w:r>
          </w:p>
          <w:p w14:paraId="05B5AC69" w14:textId="77777777" w:rsidR="00C11119" w:rsidRPr="00621562" w:rsidRDefault="00C11119" w:rsidP="00C11119">
            <w:pPr>
              <w:rPr>
                <w:rFonts w:ascii="Century Gothic" w:hAnsi="Century Gothic" w:cs="Times"/>
                <w:color w:val="2C2B2A"/>
                <w:sz w:val="40"/>
                <w:szCs w:val="32"/>
              </w:rPr>
            </w:pPr>
            <w:r w:rsidRPr="00621562">
              <w:rPr>
                <w:rFonts w:ascii="Century Gothic" w:hAnsi="Century Gothic" w:cs="Times"/>
                <w:color w:val="2C2B2A"/>
                <w:sz w:val="40"/>
                <w:szCs w:val="32"/>
              </w:rPr>
              <w:t xml:space="preserve">4 specialized 1.5 hour </w:t>
            </w:r>
            <w:r>
              <w:rPr>
                <w:rFonts w:ascii="Century Gothic" w:hAnsi="Century Gothic" w:cs="Times"/>
                <w:color w:val="2C2B2A"/>
                <w:sz w:val="40"/>
                <w:szCs w:val="32"/>
              </w:rPr>
              <w:t>workshops</w:t>
            </w:r>
            <w:r w:rsidRPr="00621562">
              <w:rPr>
                <w:rFonts w:ascii="Century Gothic" w:hAnsi="Century Gothic" w:cs="Times"/>
                <w:color w:val="2C2B2A"/>
                <w:sz w:val="40"/>
                <w:szCs w:val="32"/>
              </w:rPr>
              <w:t xml:space="preserve"> </w:t>
            </w:r>
          </w:p>
          <w:p w14:paraId="25A3E447" w14:textId="77777777" w:rsidR="00C11119" w:rsidRDefault="00C11119" w:rsidP="00C11119">
            <w:pPr>
              <w:rPr>
                <w:rFonts w:ascii="Century Gothic" w:hAnsi="Century Gothic" w:cs="Times"/>
                <w:color w:val="2C2B2A"/>
                <w:sz w:val="40"/>
                <w:szCs w:val="32"/>
              </w:rPr>
            </w:pPr>
            <w:r w:rsidRPr="00621562">
              <w:rPr>
                <w:rFonts w:ascii="Century Gothic" w:hAnsi="Century Gothic" w:cs="Times"/>
                <w:color w:val="2C2B2A"/>
                <w:sz w:val="40"/>
                <w:szCs w:val="32"/>
              </w:rPr>
              <w:t xml:space="preserve">and a 7 hour, full day training intensive. </w:t>
            </w:r>
          </w:p>
          <w:p w14:paraId="1B79511C" w14:textId="77777777" w:rsidR="005B6F71" w:rsidRDefault="005B6F71">
            <w:pPr>
              <w:pStyle w:val="Heading1"/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22"/>
              <w:gridCol w:w="6511"/>
              <w:gridCol w:w="222"/>
            </w:tblGrid>
            <w:tr w:rsidR="005B6F71" w14:paraId="65123E5F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14:paraId="1829666E" w14:textId="77777777" w:rsidR="005B6F71" w:rsidRDefault="005B6F71">
                  <w:pPr>
                    <w:jc w:val="left"/>
                  </w:pPr>
                </w:p>
              </w:tc>
              <w:tc>
                <w:tcPr>
                  <w:tcW w:w="0" w:type="auto"/>
                  <w:vAlign w:val="center"/>
                </w:tcPr>
                <w:sdt>
                  <w:sdtPr>
                    <w:id w:val="388007489"/>
                    <w:placeholder>
                      <w:docPart w:val="AA56CBBC618A0A479900CC562A7B4C62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14:paraId="074B59D7" w14:textId="77777777" w:rsidR="005B6F71" w:rsidRDefault="00A7427A">
                      <w:pPr>
                        <w:pStyle w:val="Subtitle"/>
                      </w:pPr>
                      <w:r>
                        <w:t>[program/Project Name]</w:t>
                      </w:r>
                    </w:p>
                  </w:sdtContent>
                </w:sdt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14:paraId="70C23258" w14:textId="77777777" w:rsidR="005B6F71" w:rsidRDefault="005B6F71">
                  <w:pPr>
                    <w:jc w:val="right"/>
                  </w:pPr>
                </w:p>
              </w:tc>
            </w:tr>
          </w:tbl>
          <w:p w14:paraId="07EFABA4" w14:textId="77777777" w:rsidR="005B6F71" w:rsidRDefault="005B6F71"/>
        </w:tc>
      </w:tr>
    </w:tbl>
    <w:p w14:paraId="40A7233C" w14:textId="529D1E68" w:rsidR="00C11119" w:rsidRDefault="00C11119" w:rsidP="00C11119">
      <w:pPr>
        <w:rPr>
          <w:rFonts w:ascii="Century Gothic" w:hAnsi="Century Gothic"/>
        </w:rPr>
      </w:pPr>
    </w:p>
    <w:p w14:paraId="66FF82B8" w14:textId="70A45937" w:rsidR="00C11119" w:rsidRPr="00C11119" w:rsidRDefault="00000B9B" w:rsidP="00C11119">
      <w:pPr>
        <w:rPr>
          <w:rFonts w:ascii="Century Gothic" w:hAnsi="Century Gothic"/>
        </w:rPr>
      </w:pPr>
      <w:r w:rsidRPr="00F07A42">
        <w:rPr>
          <w:rFonts w:ascii="Century Gothic" w:hAnsi="Century Gothic"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792FEB88" wp14:editId="3B0943DF">
            <wp:simplePos x="0" y="0"/>
            <wp:positionH relativeFrom="column">
              <wp:posOffset>2430145</wp:posOffset>
            </wp:positionH>
            <wp:positionV relativeFrom="paragraph">
              <wp:posOffset>82550</wp:posOffset>
            </wp:positionV>
            <wp:extent cx="3238355" cy="22703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355" cy="227034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119" w:rsidRPr="00C11119">
        <w:rPr>
          <w:rFonts w:ascii="Century Gothic" w:hAnsi="Century Gothic"/>
        </w:rPr>
        <w:t xml:space="preserve">Including at least </w:t>
      </w:r>
      <w:bookmarkStart w:id="0" w:name="_GoBack"/>
      <w:bookmarkEnd w:id="0"/>
    </w:p>
    <w:p w14:paraId="7346C972" w14:textId="53C5A0CE" w:rsidR="00C11119" w:rsidRPr="00C11119" w:rsidRDefault="00C11119" w:rsidP="00C11119">
      <w:pPr>
        <w:rPr>
          <w:rFonts w:ascii="Century Gothic" w:hAnsi="Century Gothic"/>
        </w:rPr>
      </w:pPr>
      <w:r w:rsidRPr="00C11119">
        <w:rPr>
          <w:rFonts w:ascii="Century Gothic" w:hAnsi="Century Gothic"/>
        </w:rPr>
        <w:t xml:space="preserve">4 specialized 1.5 hour workshops </w:t>
      </w:r>
    </w:p>
    <w:p w14:paraId="7DAB1D3C" w14:textId="1B183A8A" w:rsidR="00C11119" w:rsidRPr="00C11119" w:rsidRDefault="00000B9B" w:rsidP="00C11119">
      <w:pPr>
        <w:rPr>
          <w:rFonts w:ascii="Century Gothic" w:hAnsi="Century Gothic"/>
        </w:rPr>
      </w:pPr>
      <w:r>
        <w:rPr>
          <w:rFonts w:ascii="Century Gothic" w:hAnsi="Century Gothic"/>
        </w:rPr>
        <w:t>and a 4</w:t>
      </w:r>
      <w:r w:rsidR="00C11119" w:rsidRPr="00C11119">
        <w:rPr>
          <w:rFonts w:ascii="Century Gothic" w:hAnsi="Century Gothic"/>
        </w:rPr>
        <w:t xml:space="preserve"> hour, </w:t>
      </w:r>
      <w:r>
        <w:rPr>
          <w:rFonts w:ascii="Century Gothic" w:hAnsi="Century Gothic"/>
        </w:rPr>
        <w:t>half</w:t>
      </w:r>
      <w:r w:rsidR="00C11119" w:rsidRPr="00C11119">
        <w:rPr>
          <w:rFonts w:ascii="Century Gothic" w:hAnsi="Century Gothic"/>
        </w:rPr>
        <w:t xml:space="preserve"> day training intensive. </w:t>
      </w:r>
    </w:p>
    <w:p w14:paraId="288D8CB2" w14:textId="7E5FA69D" w:rsidR="00C11119" w:rsidRPr="00C11119" w:rsidRDefault="00C11119" w:rsidP="00C11119"/>
    <w:p w14:paraId="595B52EB" w14:textId="3FF3697F" w:rsidR="00C11119" w:rsidRDefault="00C11119"/>
    <w:p w14:paraId="1F88DB70" w14:textId="49EBCCBA" w:rsidR="00C11119" w:rsidRDefault="00C11119"/>
    <w:p w14:paraId="605717E6" w14:textId="005067BC" w:rsidR="00C11119" w:rsidRDefault="00C11119"/>
    <w:p w14:paraId="083CC5F3" w14:textId="77777777" w:rsidR="00C11119" w:rsidRDefault="00A7427A" w:rsidP="00C1111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6AAA86" wp14:editId="2B1CAF9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2E8121" id="Group 54" o:spid="_x0000_s1026" alt="Two-tone filigree frame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57" coordsize="9618731,74612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">
                <o:lock v:ext="edit" aspectratio="t"/>
                <v:group id="Group 2" o:spid="_x0000_s1027" style="position:absolute;left:161857;width:9618731;height:7461251" coordorigin="161857" coordsize="9618731,74612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o:lock v:ext="edit" aspectratio="t"/>
                  <v:shape id="Freeform 4" o:spid="_x0000_s1028" style="position:absolute;left:9283700;top:6102350;width:477838;height:779463;visibility:visible;mso-wrap-style:square;v-text-anchor:top" coordsize="301,4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sH5wwAA&#10;ANoAAAAPAAAAZHJzL2Rvd25yZXYueG1sRI/RasJAFETfBf9huULfdGOp0kRXkYImLy3U9ANus9ck&#10;bfZuyK4m+Xu3UPBxmJkzzHY/mEbcqHO1ZQXLRQSCuLC65lLBV36cv4JwHlljY5kUjORgv5tOtpho&#10;2/Mn3c6+FAHCLkEFlfdtIqUrKjLoFrYlDt7FdgZ9kF0pdYd9gJtGPkfRWhqsOSxU2NJbRcXv+WoU&#10;uPznXY+xLE/pR9vH36ss5Wum1NNsOGxAeBr8I/zfzrSCF/i7Em6A3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rsH5wwAAANoAAAAPAAAAAAAAAAAAAAAAAJcCAABkcnMvZG93&#10;bnJldi54bWxQSwUGAAAAAAQABAD1AAAAhwMAAAAA&#10;" path="m107,58l83,63,62,76,45,95,38,112,62,134,96,160,124,179,152,200,180,220,208,245,230,273,234,265,240,245,245,222,249,187,245,153,234,123,215,99,189,78,161,63,133,58,107,58xm47,0l64,9,66,11,68,13,68,13,66,13,62,9,45,2,30,2,17,11,10,22,4,35,4,54,8,73,19,91,34,110,36,104,43,91,58,73,81,58,107,48,137,45,169,50,202,67,225,86,241,108,251,134,256,162,256,190,251,218,243,241,236,265,232,275,255,306,273,342,286,385,298,435,301,491,296,439,288,394,275,355,258,321,238,291,230,280,228,284,221,297,227,284,228,278,217,265,193,243,169,222,142,205,116,189,90,172,51,142,34,125,32,144,36,164,49,181,66,194,88,200,90,200,90,202,88,202,86,202,64,196,49,185,38,172,30,155,28,138,30,121,25,114,8,86,,60,2,33,8,20,17,7,30,,47,0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102725;top:6740525;width:677863;height:663575;visibility:visible;mso-wrap-style:square;v-text-anchor:top" coordsize="427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M0bxQAA&#10;ANoAAAAPAAAAZHJzL2Rvd25yZXYueG1sRI/dasJAFITvBd9hOYXe1U2lVomuIv6ASAW1geLdMXtM&#10;QrJnQ3bV+PbdQsHLYWa+YSaz1lTiRo0rLCt470UgiFOrC84UJN/rtxEI55E1VpZJwYMczKbdzgRj&#10;be98oNvRZyJA2MWoIPe+jqV0aU4GXc/WxMG72MagD7LJpG7wHuCmkv0o+pQGCw4LOda0yCktj1ej&#10;oH/6+HKnUXFZbM+r/c+uTMrlMFHq9aWdj0F4av0z/N/eaAUD+LsSboC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YzRvFAAAA2gAAAA8AAAAAAAAAAAAAAAAAlwIAAGRycy9k&#10;b3ducmV2LnhtbFBLBQYAAAAABAAEAPUAAACJAwAAAAA=&#10;" path="m150,103l150,112,156,132,167,147,172,149,174,142,172,132,165,117,154,104,150,103xm271,0l303,5,335,18,365,37,389,63,410,95,423,134,427,175,423,220,410,263,385,306,357,336,326,361,288,381,247,396,202,405,154,413,105,417,53,418,40,418,28,417,19,415,12,413,4,411,2,409,,405,,404,4,400,10,398,17,396,28,396,41,394,103,394,170,389,236,377,275,364,311,347,341,327,369,301,389,269,402,235,410,200,412,162,410,127,400,95,385,69,363,43,335,24,305,11,273,5,240,7,210,18,182,39,163,63,152,88,150,99,152,99,165,110,172,125,178,138,180,149,178,157,172,159,163,155,150,138,144,114,146,99,137,95,116,89,137,91,146,97,146,89,157,61,176,37,206,15,238,3,271,0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0" style="position:absolute;left:9147175;top:6653213;width:617538;height:555625;visibility:visible;mso-wrap-style:square;v-text-anchor:top" coordsize="389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JJpVwAAA&#10;ANoAAAAPAAAAZHJzL2Rvd25yZXYueG1sRI9Bi8IwFITvC/6H8ARva6qILNUoKgqCB7WK50fzbIrN&#10;S2mi1n9vBGGPw8x8w0znra3EgxpfOlYw6CcgiHOnSy4UnE+b3z8QPiBrrByTghd5mM86P1NMtXvy&#10;kR5ZKESEsE9RgQmhTqX0uSGLvu9q4uhdXWMxRNkUUjf4jHBbyWGSjKXFkuOCwZpWhvJbdrcKLvp4&#10;CNV9RMtdNtzXbNb5ebVWqtdtFxMQgdrwH/62t1rBGD5X4g2Qs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JJpVwAAAANoAAAAPAAAAAAAAAAAAAAAAAJcCAABkcnMvZG93bnJl&#10;di54bWxQSwUGAAAAAAQABAD1AAAAhAMAAAAA&#10;" path="m206,0l243,6,275,17,303,32,327,51,346,72,363,92,376,113,384,131,389,148,370,115,348,85,318,60,286,40,253,27,215,21,178,21,142,30,107,45,75,72,49,101,32,135,25,169,23,204,30,238,43,268,62,296,86,318,116,335,150,344,187,346,213,339,234,328,245,311,247,288,243,275,236,268,227,264,215,264,208,268,202,275,202,285,206,285,210,285,213,287,215,290,215,294,215,298,212,300,210,301,204,301,200,301,197,298,195,294,191,279,195,268,204,258,213,255,228,255,240,262,247,273,251,287,251,307,242,324,227,337,208,344,187,350,157,350,128,346,98,335,70,318,45,296,25,268,10,234,,195,2,152,13,115,34,79,62,49,94,25,129,10,167,,206,0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1" style="position:absolute;left:8716963;top:6805613;width:863600;height:457200;visibility:visible;mso-wrap-style:square;v-text-anchor:top" coordsize="54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OpXwQAA&#10;ANoAAAAPAAAAZHJzL2Rvd25yZXYueG1sRI9Pi8IwFMTvC36H8ARva6oHlWqUpSj+AWGt7v3RvG3L&#10;Ni+liRq/vRGEPQ4z8xtmsQqmETfqXG1ZwWiYgCAurK65VHA5bz5nIJxH1thYJgUPcrBa9j4WmGp7&#10;5xPdcl+KCGGXooLK+zaV0hUVGXRD2xJH79d2Bn2UXSl1h/cIN40cJ8lEGqw5LlTYUlZR8ZdfjQK7&#10;H62zQzaj77ANxoX85zjJNkoN+uFrDsJT8P/hd3unFUzhdSXeAL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ZTqV8EAAADaAAAADwAAAAAAAAAAAAAAAACXAgAAZHJzL2Rvd25y&#10;ZXYueG1sUEsFBgAAAAAEAAQA9QAAAIUDAAAAAA==&#10;" path="m84,0l118,5,150,22,182,54,212,97,242,151,258,183,279,211,305,235,333,256,367,271,404,280,447,282,494,278,544,267,490,282,440,288,393,286,350,275,313,254,279,226,251,191,227,149,206,110,184,76,159,47,133,26,105,13,77,9,47,15,27,30,13,48,6,69,4,90,10,110,21,125,36,134,53,138,70,134,83,127,94,114,98,99,96,84,86,71,75,67,64,69,55,75,53,86,53,91,55,93,56,95,58,95,62,93,64,91,68,90,70,90,73,88,75,88,75,88,77,93,75,99,73,103,70,105,64,105,58,105,55,103,51,99,47,93,45,80,51,69,60,60,73,56,86,56,99,63,109,78,114,97,109,116,98,131,81,142,60,146,38,140,17,127,8,114,,97,,76,2,58,12,39,28,22,51,9,84,0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2" style="position:absolute;left:8942388;top:7188200;width:579438;height:242888;visibility:visible;mso-wrap-style:square;v-text-anchor:top" coordsize="365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f0zwQAA&#10;ANoAAAAPAAAAZHJzL2Rvd25yZXYueG1sRE/LagIxFN0X/Idwhe5qRgtFRqOI4GPRLnRKwd1lcmcy&#10;OrkZk6jTvzeLQpeH854ve9uKO/nQOFYwHmUgiEunG64VfBebtymIEJE1to5JwS8FWC4GL3PMtXvw&#10;ge7HWIsUwiFHBSbGLpcylIYshpHriBNXOW8xJuhrqT0+Urht5STLPqTFhlODwY7WhsrL8WYVFNPt&#10;uzufKnP98rtPR1Vd/GxXSr0O+9UMRKQ+/ov/3HutIG1NV9INkI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5X9M8EAAADaAAAADwAAAAAAAAAAAAAAAACXAgAAZHJzL2Rvd25y&#10;ZXYueG1sUEsFBgAAAAAEAAQA9QAAAIUDAAAAAA==&#10;" path="m83,52l101,54,120,64,133,79,137,95,135,114,126,133,109,146,88,153,70,153,51,146,36,135,34,135,53,144,73,148,94,146,111,136,124,122,131,107,131,88,124,73,111,60,92,54,77,54,64,62,57,71,55,84,58,93,68,103,75,105,81,105,86,103,90,99,92,93,94,88,90,80,88,79,86,79,83,79,79,80,75,82,71,82,70,80,68,79,70,75,71,73,75,71,86,73,94,79,98,86,98,95,92,105,83,108,71,108,58,103,53,92,53,80,57,67,68,58,83,52xm73,0l98,2,120,9,144,19,169,32,195,45,223,56,255,64,288,65,324,62,365,49,331,64,299,71,270,71,243,67,219,58,195,49,172,36,152,24,129,15,107,9,85,9,58,15,36,28,23,43,14,62,10,80,12,97,15,110,25,123,34,135,34,135,17,120,6,103,2,86,,69,4,50,14,34,28,17,49,6,73,0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3" style="position:absolute;left:758825;top:7366000;width:8407400;height:3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UB2wwAA&#10;ANoAAAAPAAAAZHJzL2Rvd25yZXYueG1sRI9Ba8JAFITvBf/D8oReim5sVTS6im0peBOjgsdH9pkN&#10;Zt+G7Nak/fXdguBxmJlvmOW6s5W4UeNLxwpGwwQEce50yYWC4+FrMAPhA7LGyjEp+CEP61XvaYmp&#10;di3v6ZaFQkQI+xQVmBDqVEqfG7Loh64mjt7FNRZDlE0hdYNthNtKvibJVFosOS4YrOnDUH7Nvq2C&#10;z5PxXdbusxLfsXp5+x3vzpOtUs/9brMAEagLj/C9vdUK5vB/Jd4A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oUB2wwAAANoAAAAPAAAAAAAAAAAAAAAAAJcCAABkcnMvZG93&#10;bnJldi54bWxQSwUGAAAAAAQABAD1AAAAhwMAAAAA&#10;" fillcolor="#332411 [3215]" stroked="f" strokeweight="0"/>
                  <v:shape id="Freeform 10" o:spid="_x0000_s1034" style="position:absolute;left:161857;top:6175375;width:477838;height:781050;visibility:visible;mso-wrap-style:square;v-text-anchor:top" coordsize="301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SoVxQAA&#10;ANsAAAAPAAAAZHJzL2Rvd25yZXYueG1sRI9Ba8JAEIXvhf6HZQq91U09FEldpRYUFQ82lkJvQ3ZM&#10;UrOzcXfV+O+dQ8HbDO/Ne9+Mp71r1ZlCbDwbeB1koIhLbxuuDHzv5i8jUDEhW2w9k4ErRZhOHh/G&#10;mFt/4S86F6lSEsIxRwN1Sl2udSxrchgHviMWbe+DwyRrqLQNeJFw1+phlr1phw1LQ40dfdZUHoqT&#10;M8Cn1X79s1nYbjMKf7/b2TEr5kdjnp/6j3dQifp0N/9fL63gC738IgPoy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19KhXFAAAA2wAAAA8AAAAAAAAAAAAAAAAAlwIAAGRycy9k&#10;b3ducmV2LnhtbFBLBQYAAAAABAAEAPUAAACJAwAAAAA=&#10;" path="m194,58l168,58,140,66,112,79,86,100,67,126,56,156,52,189,56,225,60,245,67,268,71,273,93,247,121,223,148,200,178,180,206,161,239,137,264,114,254,96,239,77,219,66,194,58xm254,0l271,2,284,10,293,21,299,36,301,62,293,88,277,116,269,124,271,141,269,157,264,172,252,187,237,199,215,204,213,204,211,204,211,202,213,202,236,195,252,184,264,165,269,144,267,128,250,144,211,174,185,189,159,206,133,225,108,245,84,268,73,281,75,287,80,300,73,287,71,283,64,292,43,322,26,356,13,395,4,442,,492,4,436,13,387,28,344,47,307,69,275,65,266,56,244,50,221,45,193,45,163,50,137,60,111,77,88,99,70,133,53,164,47,194,51,221,60,243,75,258,92,265,107,265,111,282,94,292,73,297,55,297,38,292,25,284,12,271,4,256,4,239,12,236,14,234,15,234,15,234,14,237,10,254,0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77800;top:6740525;width:679450;height:663575;visibility:visible;mso-wrap-style:square;v-text-anchor:top" coordsize="428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+otwgAA&#10;ANsAAAAPAAAAZHJzL2Rvd25yZXYueG1sRE9Na8JAEL0X+h+WKfRSdGOxJabZSBEEwVO06HXIjkna&#10;7GzYXTXm17uFQm/zeJ+TLwfTiQs531pWMJsmIIgrq1uuFXzt15MUhA/IGjvLpOBGHpbF40OOmbZX&#10;LumyC7WIIewzVNCE0GdS+qohg35qe+LInawzGCJ0tdQOrzHcdPI1Sd6lwZZjQ4M9rRqqfnZno2Ax&#10;X6W6HL/nb8dy6/R4fBkPgZR6fho+P0AEGsK/+M+90XH+DH5/iQfI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76i3CAAAA2wAAAA8AAAAAAAAAAAAAAAAAlwIAAGRycy9kb3du&#10;cmV2LnhtbFBLBQYAAAAABAAEAPUAAACGAwAAAAA=&#10;" path="m277,103l273,104,262,117,256,132,254,142,254,149,260,147,273,132,279,112,277,103xm157,0l191,3,223,15,251,37,271,61,281,89,282,97,292,91,312,89,290,95,282,99,282,114,277,138,266,155,256,159,251,157,249,149,249,138,254,125,264,110,275,99,277,99,275,88,266,63,245,39,219,18,187,7,155,5,124,11,92,24,64,43,41,69,28,95,19,127,15,162,17,200,24,235,39,269,60,301,86,327,118,347,153,364,193,377,258,389,323,394,385,394,398,396,409,396,417,398,423,400,426,404,428,405,426,409,423,411,417,413,409,415,400,417,387,418,374,418,323,417,273,413,226,405,181,396,140,381,103,361,69,336,43,306,19,263,6,220,,175,6,134,19,95,39,63,64,37,92,18,124,5,157,0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6" style="position:absolute;left:195263;top:6653213;width:614363;height:555625;visibility:visible;mso-wrap-style:square;v-text-anchor:top" coordsize="387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VZ5vwAA&#10;ANsAAAAPAAAAZHJzL2Rvd25yZXYueG1sRE9Ni8IwEL0L+x/CLOxFNNGDSDWKqwh73erF29BMm2Iz&#10;qU221n+/EQRv83ifs94OrhE9daH2rGE2VSCIC29qrjScT8fJEkSIyAYbz6ThQQG2m4/RGjPj7/xL&#10;fR4rkUI4ZKjBxthmUobCksMw9S1x4krfOYwJdpU0Hd5TuGvkXKmFdFhzarDY0t5Scc3/nIax2t+q&#10;i3W3/FDuGsWDHH9fe62/PofdCkSkIb7FL/ePSfPn8PwlHSA3/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pVnm/AAAA2wAAAA8AAAAAAAAAAAAAAAAAlwIAAGRycy9kb3ducmV2&#10;LnhtbFBLBQYAAAAABAAEAPUAAACDAwAAAAA=&#10;" path="m182,0l223,,260,10,296,25,327,49,354,79,374,115,387,152,387,195,380,234,365,268,344,296,318,318,290,335,262,346,230,350,202,350,182,344,163,337,148,324,139,307,137,287,141,273,150,262,161,255,174,255,185,258,193,268,197,279,195,294,191,298,187,301,184,301,180,301,176,300,174,298,172,294,172,290,176,287,178,285,182,285,185,285,185,275,182,268,172,264,163,264,154,268,144,275,141,288,142,311,155,328,176,339,202,346,240,344,273,335,301,318,326,296,346,268,359,238,365,204,365,169,355,135,339,101,314,72,281,45,247,30,210,21,172,21,137,27,101,40,70,60,41,85,17,115,,148,4,131,13,113,27,92,41,72,62,51,86,32,114,17,146,6,182,0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7" style="position:absolute;left:376238;top:6805613;width:866775;height:457200;visibility:visible;mso-wrap-style:square;v-text-anchor:top" coordsize="546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67rxAAA&#10;ANsAAAAPAAAAZHJzL2Rvd25yZXYueG1sRI/NasMwEITvgbyD2EBvidzUhOBECXUhUEJpiNtLbou1&#10;tUytlbHkn7x9VSj0tsvMNzu7P062EQN1vnas4HGVgCAuna65UvD5cVpuQfiArLFxTAru5OF4mM/2&#10;mGk38pWGIlQihrDPUIEJoc2k9KUhi37lWuKofbnOYohrV0nd4RjDbSPXSbKRFmuOFwy29GKo/C56&#10;G2vU6Umu85vMTYqXHt+R87ezUg+L6XkHItAU/s1/9KuO3BP8/hIHkIc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Reu68QAAADbAAAADwAAAAAAAAAAAAAAAACXAgAAZHJzL2Rv&#10;d25yZXYueG1sUEsFBgAAAAAEAAQA9QAAAIgDAAAAAA==&#10;" path="m460,0l496,9,518,22,533,39,542,58,546,76,544,97,539,114,527,127,507,140,486,146,466,142,449,131,436,116,432,97,436,78,447,63,460,56,473,56,486,60,494,69,499,80,498,93,496,99,492,103,486,105,481,105,477,105,473,103,470,99,470,93,470,88,471,88,473,88,475,90,479,90,481,91,484,93,486,95,490,95,492,93,494,91,494,86,490,75,483,69,470,67,458,71,451,84,447,99,453,114,462,127,477,134,494,138,511,134,526,125,537,110,541,90,541,69,533,48,518,30,498,15,470,9,440,13,413,26,387,47,361,76,339,110,318,149,294,191,266,226,232,254,195,275,154,286,107,288,56,282,,267,53,278,99,282,141,280,178,271,212,256,241,235,266,211,288,183,305,151,333,97,363,54,395,22,428,5,460,0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8" style="position:absolute;left:436563;top:7188200;width:577850;height:242888;visibility:visible;mso-wrap-style:square;v-text-anchor:top" coordsize="364,1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q5MvwAA&#10;ANsAAAAPAAAAZHJzL2Rvd25yZXYueG1sRE/bisIwEH0X/Icwgm+aKlKkGmVXEcR98fYBQzPbdk0m&#10;tYm1/v1GWNi3OZzrLNedNaKlxleOFUzGCQji3OmKCwXXy240B+EDskbjmBS8yMN61e8tMdPuySdq&#10;z6EQMYR9hgrKEOpMSp+XZNGPXU0cuW/XWAwRNoXUDT5juDVymiSptFhxbCixpk1J+e38sArS49a3&#10;9x8Kn+klSb9mZuJuB6PUcNB9LEAE6sK/+M+913H+DN6/xAPk6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uKrky/AAAA2wAAAA8AAAAAAAAAAAAAAAAAlwIAAGRycy9kb3ducmV2&#10;LnhtbFBLBQYAAAAABAAEAPUAAACDAwAAAAA=&#10;" path="m284,52l299,58,308,67,314,80,314,92,306,103,295,108,282,108,273,105,269,95,269,86,271,79,280,73,291,71,295,73,297,75,297,79,297,80,293,82,291,82,286,80,284,79,280,79,278,79,275,80,273,88,273,93,275,99,280,103,286,105,291,105,297,103,308,93,312,84,308,71,301,62,289,54,273,54,254,60,241,73,235,88,235,107,241,122,254,136,273,146,293,148,314,144,331,135,331,135,314,146,297,153,276,153,256,146,239,133,230,114,228,95,233,79,245,64,263,54,284,52xm293,0l318,6,338,17,353,34,360,50,364,69,364,86,359,103,347,120,332,135,331,135,342,123,349,110,353,97,355,80,351,62,344,43,329,28,306,15,282,9,260,9,237,15,215,24,192,36,170,49,147,58,123,67,95,71,67,71,35,64,,49,41,62,78,65,112,64,142,56,170,45,196,32,222,19,245,9,269,2,293,0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39" style="position:absolute;left:198438;top:560388;width:474663;height:781050;visibility:visible;mso-wrap-style:square;v-text-anchor:top" coordsize="299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VzJvwAA&#10;ANsAAAAPAAAAZHJzL2Rvd25yZXYueG1sRE9Ni8IwEL0L+x/CCN401V1FqlFWYXFvYl1Yj0MzNsVm&#10;UppU6783guBtHu9zluvOVuJKjS8dKxiPEhDEudMlFwr+jj/DOQgfkDVWjknBnTysVx+9Jaba3fhA&#10;1ywUIoawT1GBCaFOpfS5IYt+5GriyJ1dYzFE2BRSN3iL4baSkySZSYslxwaDNW0N5ZestQo+97tT&#10;q78mnBn/f7Kb3YzvLSo16HffCxCBuvAWv9y/Os6fwvOXeIBcP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+1XMm/AAAA2wAAAA8AAAAAAAAAAAAAAAAAlwIAAGRycy9kb3ducmV2&#10;LnhtbFBLBQYAAAAABAAEAPUAAACDAwAAAAA=&#10;" path="m69,219l68,224,60,247,54,267,51,303,54,337,68,367,86,393,111,413,139,426,167,434,195,434,219,426,239,415,254,396,262,378,238,355,204,331,176,312,148,292,120,269,94,245,69,219xm0,0l4,51,13,97,26,137,43,170,62,200,71,209,73,206,81,193,75,206,73,211,84,224,109,247,133,267,159,286,185,303,211,318,249,348,266,365,269,348,264,327,253,309,236,297,213,290,211,290,211,288,211,288,213,288,236,294,253,305,264,320,269,335,271,352,269,368,277,376,292,404,299,430,299,456,294,471,284,482,269,490,254,492,238,482,234,479,232,477,234,477,236,479,239,481,256,488,271,488,282,481,292,468,296,454,297,438,292,419,281,398,266,382,264,385,258,400,241,417,221,432,195,441,165,445,131,439,97,423,75,404,60,382,49,355,45,329,45,299,51,271,56,249,64,226,69,217,47,185,28,148,13,105,4,56,,0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0" style="position:absolute;left:177800;top:34925;width:679450;height:665163;visibility:visible;mso-wrap-style:square;v-text-anchor:top" coordsize="428,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WwXwgAA&#10;ANsAAAAPAAAAZHJzL2Rvd25yZXYueG1sRE9Na8JAEL0X/A/LCN7qxoJWoqsUoeJBLMZeehuzYzY1&#10;Oxuyq4n+erdQ8DaP9znzZWcrcaXGl44VjIYJCOLc6ZILBd+Hz9cpCB+QNVaOScGNPCwXvZc5ptq1&#10;vKdrFgoRQ9inqMCEUKdS+tyQRT90NXHkTq6xGCJsCqkbbGO4reRbkkykxZJjg8GaVobyc3axCsZH&#10;pt3vlnVW7c9r0/4cv6b3d6UG/e5jBiJQF57if/dGx/kT+Ps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VbBfCAAAA2wAAAA8AAAAAAAAAAAAAAAAAlwIAAGRycy9kb3du&#10;cmV2LnhtbFBLBQYAAAAABAAEAPUAAACGAwAAAAA=&#10;" path="m254,269l254,277,256,288,262,301,273,314,277,316,279,309,273,288,260,271,254,269xm374,0l387,2,400,2,409,4,417,6,423,8,426,11,428,13,426,17,423,19,417,21,409,23,398,24,385,24,323,26,258,32,193,43,153,54,118,71,86,94,60,120,39,150,24,183,17,221,15,256,19,292,28,324,41,352,64,376,92,397,124,408,155,413,187,411,219,400,245,382,266,357,275,333,277,320,275,320,264,309,254,296,249,282,249,271,251,262,256,260,266,266,277,282,282,305,282,320,290,325,312,329,292,327,282,324,281,331,271,357,251,383,223,404,191,417,157,419,124,415,92,402,64,382,39,357,19,324,6,284,,243,6,200,19,155,43,114,69,82,103,58,140,39,181,24,226,13,273,6,323,2,374,0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1" style="position:absolute;left:195263;top:231775;width:614363;height:557213;visibility:visible;mso-wrap-style:square;v-text-anchor:top" coordsize="387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07R8wAAA&#10;ANsAAAAPAAAAZHJzL2Rvd25yZXYueG1sRE9Ni8IwEL0L/ocwgjdNVdC1GmW3oAiedBXxNjRjW2wm&#10;pYla/70RBG/zeJ8zXzamFHeqXWFZwaAfgSBOrS44U3D4X/V+QDiPrLG0TAqe5GC5aLfmGGv74B3d&#10;9z4TIYRdjApy76tYSpfmZND1bUUcuIutDfoA60zqGh8h3JRyGEVjabDg0JBjRUlO6XV/MwqS406f&#10;1k1Sbserv8Fmuj17PaqU6naa3xkIT43/ij/ujQ7zJ/D+JRwgF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07R8wAAAANsAAAAPAAAAAAAAAAAAAAAAAJcCAABkcnMvZG93bnJl&#10;di54bWxQSwUGAAAAAAQABAD1AAAAhAMAAAAA&#10;" path="m230,0l262,5,290,16,318,31,344,54,365,82,380,117,387,157,387,198,374,237,354,271,327,301,296,325,260,342,223,349,182,351,146,345,114,334,86,317,62,299,41,278,27,258,13,237,4,218,,201,17,237,41,267,70,291,101,310,137,323,172,330,210,329,247,321,281,304,314,280,339,248,355,216,365,181,365,147,359,114,346,82,326,54,301,31,273,15,240,5,202,5,176,11,155,24,142,41,141,61,144,74,154,84,163,87,172,86,182,82,185,74,185,65,182,67,178,65,176,63,172,61,172,56,174,54,176,50,180,50,184,48,187,50,191,52,195,56,197,71,193,84,185,91,174,95,161,95,150,87,141,78,137,63,139,43,148,26,163,15,182,5,202,1,230,0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2" style="position:absolute;left:376238;top:177800;width:866775;height:457200;visibility:visible;mso-wrap-style:square;v-text-anchor:top" coordsize="546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zyawgAA&#10;ANsAAAAPAAAAZHJzL2Rvd25yZXYueG1sRI9Ba8JAEIXvgv9hGaE33RikSOoqRghIkZbaXnobstNs&#10;aHY2ZFeN/75zKHibx7zvzZvNbvSdutIQ28AGlosMFHEdbMuNga/Par4GFROyxS4wGbhThN12Otlg&#10;YcONP+h6To2SEI4FGnAp9YXWsXbkMS5CTyy7nzB4TCKHRtsBbxLuO51n2bP22LJccNjTwVH9e754&#10;qdGuKp2X37p0K3y/4BtyeXo15mk27l9AJRrTw/xPH61wUlZ+kQH0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zPJrCAAAA2wAAAA8AAAAAAAAAAAAAAAAAlwIAAGRycy9kb3du&#10;cmV2LnhtbFBLBQYAAAAABAAEAPUAAACGAwAAAAA=&#10;" path="m107,0l154,2,195,15,232,34,266,62,294,97,318,140,339,178,361,213,387,241,413,264,440,277,470,280,498,273,518,258,533,241,541,219,541,198,537,179,526,163,511,153,494,151,477,153,462,163,453,174,447,189,451,206,458,217,470,221,483,221,490,213,494,202,494,198,492,194,490,192,486,192,484,194,481,196,479,198,475,200,473,200,471,202,470,200,470,194,470,191,473,187,477,185,481,183,486,185,492,187,496,189,498,194,499,207,494,221,486,228,473,232,460,232,447,224,436,211,432,191,436,172,449,157,466,148,486,144,507,148,527,161,539,176,544,192,546,211,542,230,533,249,518,265,496,280,460,288,428,284,395,265,363,235,333,192,305,138,288,106,266,78,241,52,212,34,178,19,141,9,99,6,53,9,,22,56,6,107,0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3" style="position:absolute;left:436563;top:7938;width:577850;height:244475;visibility:visible;mso-wrap-style:square;v-text-anchor:top" coordsize="364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aYCiwgAA&#10;ANsAAAAPAAAAZHJzL2Rvd25yZXYueG1sRE/NasJAEL4LfYdlhF5ENymY1ugaSqVW6KUaH2DIjkkw&#10;Oxt2tyZ9+26h4G0+vt/ZFKPpxI2cby0rSBcJCOLK6pZrBefyff4CwgdkjZ1lUvBDHortw2SDubYD&#10;H+l2CrWIIexzVNCE0OdS+qohg35he+LIXawzGCJ0tdQOhxhuOvmUJJk02HJsaLCnt4aq6+nbKMjk&#10;eVZ+9cv9rvWfR3x2nJa7D6Uep+PrGkSgMdzF/+6DjvNX8PdLPE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pgKLCAAAA2wAAAA8AAAAAAAAAAAAAAAAAlwIAAGRycy9kb3du&#10;cmV2LnhtbFBLBQYAAAAABAAEAPUAAACGAwAAAAA=&#10;" path="m331,19l332,21,347,34,359,51,364,68,364,84,360,103,353,122,338,137,318,148,293,154,269,152,245,146,222,135,196,122,170,111,142,99,112,92,78,88,41,94,,107,35,90,67,83,95,83,123,86,147,96,170,107,192,118,215,129,237,139,260,144,282,144,306,139,329,127,344,111,351,94,355,75,353,56,349,43,342,32,331,19xm276,0l297,2,314,8,331,19,331,19,314,12,293,6,273,8,254,17,241,32,235,49,235,66,241,83,254,94,273,101,289,99,301,94,308,83,312,71,308,60,297,51,291,49,286,51,280,53,275,56,273,60,273,68,275,73,278,75,280,77,284,75,286,73,291,71,293,71,297,73,297,75,297,79,295,81,291,83,280,81,271,75,269,68,269,58,273,51,282,45,295,45,306,51,314,62,314,75,308,86,299,98,284,101,263,99,245,90,233,77,228,58,230,40,239,23,256,8,276,0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4" style="position:absolute;left:169863;top:735013;width:38100;height:5969000;visibility:visible;mso-wrap-style:square;v-text-anchor:top" coordsize="24,3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UrKwAAA&#10;ANsAAAAPAAAAZHJzL2Rvd25yZXYueG1sRE/NasJAEL4XfIdlBG91Yw5io6uIP6WU9mD0AYbsmASz&#10;s2F3qunbdw9Cjx/f/2ozuE7dKcTWs4HZNANFXHnbcm3gcj6+LkBFQbbYeSYDvxRhsx69rLCw/sEn&#10;updSqxTCsUADjUhfaB2rhhzGqe+JE3f1waEkGGptAz5SuOt0nmVz7bDl1NBgT7uGqlv54wyc5N1+&#10;tscyvO13+fZrOAj13bcxk/GwXYISGuRf/HR/WAN5Wp++pB+g1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vUrKwAAAANsAAAAPAAAAAAAAAAAAAAAAAJcCAABkcnMvZG93bnJl&#10;di54bWxQSwUGAAAAAAQABAD1AAAAhAMAAAAA&#10;" path="m0,0l0,4,1,17,3,32,7,51,11,68,14,86,20,99,22,109,24,113,24,3648,22,3652,20,3661,14,3676,11,3695,7,3712,3,3728,1,3745,,3757,,3760,,0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5" style="position:absolute;left:785813;top:34925;width:8404225;height:3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O/QRxQAA&#10;ANsAAAAPAAAAZHJzL2Rvd25yZXYueG1sRI9Pa8JAFMTvQr/D8gq9iG7801JSN6FWBG9iWqHHR/Y1&#10;G5p9G7Krif30XUHwOMzMb5hVPthGnKnztWMFs2kCgrh0uuZKwdfndvIKwgdkjY1jUnAhD3n2MFph&#10;ql3PBzoXoRIRwj5FBSaENpXSl4Ys+qlriaP34zqLIcqukrrDPsJtI+dJ8iIt1hwXDLb0Yaj8LU5W&#10;weZo/FD0h6LGNTbjxd9y//28U+rpcXh/AxFoCPfwrb3TCuYzuH6JP0Bm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Q79BHFAAAA2wAAAA8AAAAAAAAAAAAAAAAAlwIAAGRycy9k&#10;b3ducmV2LnhtbFBLBQYAAAAABAAEAPUAAACJAwAAAAA=&#10;" fillcolor="#332411 [3215]" stroked="f" strokeweight="0"/>
                  <v:shape id="Freeform 22" o:spid="_x0000_s1046" style="position:absolute;left:9283700;top:560388;width:477838;height:781050;visibility:visible;mso-wrap-style:square;v-text-anchor:top" coordsize="301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9tExQAA&#10;ANsAAAAPAAAAZHJzL2Rvd25yZXYueG1sRI9Ba8JAFITvhf6H5RW81Y05iKSuYgVLFQ82FsHbI/tM&#10;YrNv4+6q8d+7QsHjMDPfMONpZxpxIedrywoG/QQEcWF1zaWC3+3ifQTCB2SNjWVScCMP08nryxgz&#10;ba/8Q5c8lCJC2GeooAqhzaT0RUUGfd+2xNE7WGcwROlKqR1eI9w0Mk2SoTRYc1yosKV5RcVffjYK&#10;+Lw8rHbrL92uR+6433yeknxxUqr31s0+QATqwjP83/7WCtIUHl/iD5CT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yP20TFAAAA2wAAAA8AAAAAAAAAAAAAAAAAlwIAAGRycy9k&#10;b3ducmV2LnhtbFBLBQYAAAAABAAEAPUAAACJAwAAAAA=&#10;" path="m230,219l208,245,180,269,152,292,124,312,96,331,62,355,38,378,45,396,62,415,83,426,107,434,133,434,161,426,189,413,215,393,234,367,245,337,249,303,245,267,240,247,234,224,230,219xm301,0l298,56,286,105,273,148,255,185,232,217,236,226,243,249,251,271,256,299,256,329,251,355,241,382,225,404,202,423,169,439,137,445,107,441,81,432,58,417,43,400,36,385,34,382,19,398,8,419,4,438,4,454,10,468,17,481,30,488,45,488,62,481,66,479,68,477,68,477,66,479,64,482,47,492,30,490,17,482,8,471,2,456,,430,8,404,25,376,30,368,28,352,30,335,38,320,49,305,64,294,86,288,88,288,90,288,90,290,88,290,66,297,49,309,36,327,32,348,34,365,51,348,90,318,116,303,142,286,169,267,193,247,217,224,228,211,227,206,221,193,228,206,230,209,238,200,258,170,275,137,288,97,296,51,301,0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7" style="position:absolute;left:9102725;top:34925;width:677863;height:665163;visibility:visible;mso-wrap-style:square;v-text-anchor:top" coordsize="427,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F1KxAAA&#10;ANsAAAAPAAAAZHJzL2Rvd25yZXYueG1sRI9Ba8JAFITvgv9heUJvdaOWUlI3QaQl4q1aKLk9ss8k&#10;mH0bd9eY9td3CwWPw8x8w6zz0XRiIOdbywoW8wQEcWV1y7WCz+P74wsIH5A1dpZJwTd5yLPpZI2p&#10;tjf+oOEQahEh7FNU0ITQp1L6qiGDfm574uidrDMYonS11A5vEW46uUySZ2mw5bjQYE/bhqrz4WoU&#10;DF8/vCtK44qxfCMs2n14uuyVepiNm1cQgcZwD/+3d1rBcgV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xdSsQAAADbAAAADwAAAAAAAAAAAAAAAACXAgAAZHJzL2Rv&#10;d25yZXYueG1sUEsFBgAAAAAEAAQA9QAAAIgDAAAAAA==&#10;" path="m172,269l167,271,156,288,150,309,150,316,154,314,165,301,172,288,174,277,172,269xm53,0l105,2,154,6,202,13,247,24,288,39,326,58,357,82,385,114,410,155,423,200,427,243,423,284,410,324,389,357,365,382,335,402,303,415,271,419,238,417,206,404,176,383,157,357,146,331,146,324,137,327,116,329,137,325,146,320,144,305,150,282,163,266,172,260,178,262,180,271,178,282,172,296,165,309,152,320,150,320,152,333,163,357,182,382,210,400,240,411,273,413,305,408,335,397,363,376,385,352,400,324,410,292,412,256,410,221,402,183,389,150,369,120,341,94,311,71,275,54,236,43,170,32,103,26,41,24,28,24,17,23,10,21,4,19,,17,,13,2,11,4,8,12,6,19,4,28,2,40,2,53,0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8" style="position:absolute;left:9147175;top:231775;width:617538;height:557213;visibility:visible;mso-wrap-style:square;v-text-anchor:top" coordsize="389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qG0xAAA&#10;ANsAAAAPAAAAZHJzL2Rvd25yZXYueG1sRI9Li8JAEITvwv6HoRf2phOfSHSUIAqCrPg6eGwzvUnY&#10;TE/IzMb4750FwWNRVV9R82VrStFQ7QrLCvq9CARxanXBmYLLedOdgnAeWWNpmRQ8yMFy8dGZY6zt&#10;nY/UnHwmAoRdjApy76tYSpfmZND1bEUcvB9bG/RB1pnUNd4D3JRyEEUTabDgsJBjRauc0t/Tn1GQ&#10;DW/jUfLd7ifny+6QXIf9plxvlPr6bJMZCE+tf4df7a1WMBjB/5fwA+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6htMQAAADbAAAADwAAAAAAAAAAAAAAAACXAgAAZHJzL2Rv&#10;d25yZXYueG1sUEsFBgAAAAAEAAQA9QAAAIgDAAAAAA==&#10;" path="m157,0l187,1,208,5,227,15,242,26,251,43,251,63,247,78,240,87,228,95,213,95,204,91,195,84,191,71,195,56,197,52,200,50,204,48,210,50,212,50,215,54,215,56,215,61,213,63,210,65,206,67,202,65,202,74,208,82,215,86,227,87,236,84,243,74,247,61,245,41,234,24,213,11,187,5,150,5,116,15,86,31,62,54,43,82,30,114,23,147,25,181,32,216,49,248,75,280,107,304,142,321,178,329,215,330,253,323,286,310,318,291,348,267,370,237,389,201,384,218,376,237,363,258,346,278,327,299,303,317,275,334,243,345,206,351,167,349,129,342,94,325,62,301,34,271,13,237,2,198,,157,10,117,25,82,45,54,70,31,98,16,128,5,157,0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49" style="position:absolute;left:8716963;top:177800;width:863600;height:457200;visibility:visible;mso-wrap-style:square;v-text-anchor:top" coordsize="54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FvZwQAA&#10;ANsAAAAPAAAAZHJzL2Rvd25yZXYueG1sRI9Bi8IwFITvwv6H8Bb2pqnCilSjLGXFXUHQqvdH82yL&#10;zUtposZ/bwTB4zAz3zCzRTCNuFLnassKhoMEBHFhdc2lgsN+2Z+AcB5ZY2OZFNzJwWL+0Zthqu2N&#10;d3TNfSkihF2KCirv21RKV1Rk0A1sSxy9k+0M+ii7UuoObxFuGjlKkrE0WHNcqLClrKLinF+MAvs/&#10;/M3W2YS2YRWMC/lxM86WSn19hp8pCE/Bv8Ov9p9WMPqG55f4A+T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Shb2cEAAADbAAAADwAAAAAAAAAAAAAAAACXAgAAZHJzL2Rvd25y&#10;ZXYueG1sUEsFBgAAAAAEAAQA9QAAAIUDAAAAAA==&#10;" path="m440,0l490,6,544,22,494,9,447,6,404,9,367,19,333,34,305,52,279,78,258,106,242,138,212,192,182,235,150,265,118,284,84,288,51,280,28,265,12,249,2,230,,211,,192,8,176,17,161,38,148,60,144,81,148,98,157,109,172,114,191,109,211,99,224,86,232,73,232,60,228,51,221,45,207,47,194,51,189,55,187,58,185,64,183,70,185,73,187,75,191,77,194,75,200,75,202,73,200,70,200,68,198,64,196,62,194,58,192,56,192,55,194,53,198,53,202,55,213,64,221,75,221,86,217,96,206,98,189,94,174,83,163,70,153,53,151,36,153,21,163,10,179,4,198,6,219,13,241,27,258,47,273,77,280,105,277,133,264,159,241,184,213,206,178,227,140,251,97,279,62,313,34,350,15,393,2,440,0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0" style="position:absolute;left:8942388;top:7938;width:579438;height:244475;visibility:visible;mso-wrap-style:square;v-text-anchor:top" coordsize="365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kIOwgAA&#10;ANsAAAAPAAAAZHJzL2Rvd25yZXYueG1sRI9LawIxFIX3gv8hXMGN1IwuhjI1iloKs/UB6u6S3E6m&#10;Tm6GSdTx3zcFocvDeXycxap3jbhTF2rPCmbTDASx9qbmSsHx8PX2DiJEZIONZ1LwpACr5XCwwML4&#10;B+/ovo+VSCMcClRgY2wLKYO25DBMfUucvG/fOYxJdpU0HT7SuGvkPMty6bDmRLDY0taSvu5vLnFn&#10;+lzml7U8lbtbb4/Xn42efCo1HvXrDxCR+vgffrVLo2Cew9+X9AP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iQg7CAAAA2wAAAA8AAAAAAAAAAAAAAAAAlwIAAGRycy9kb3du&#10;cmV2LnhtbFBLBQYAAAAABAAEAPUAAACGAwAAAAA=&#10;" path="m34,19l25,32,15,43,12,56,10,75,14,94,23,111,36,127,58,139,85,144,107,144,129,139,152,129,172,118,195,107,219,96,243,86,270,83,299,83,331,90,365,107,324,94,288,88,255,92,223,99,195,111,169,122,144,135,120,146,98,152,73,154,49,148,28,137,14,122,4,103,,84,2,68,6,51,17,34,34,21,34,19xm88,0l109,8,126,23,135,40,137,58,133,77,120,90,101,99,83,101,68,98,57,86,53,75,53,62,58,51,71,45,83,45,92,51,98,58,98,68,94,75,86,81,75,83,71,81,70,79,68,75,70,73,71,71,75,71,79,73,83,75,86,77,88,75,90,73,94,68,92,60,90,56,86,53,81,51,75,49,68,51,58,60,55,71,57,83,64,94,77,99,92,101,111,94,124,83,131,66,131,49,124,32,111,17,94,8,73,6,53,12,34,19,36,19,51,8,70,2,88,0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1" style="position:absolute;left:9732963;top:741363;width:38100;height:5972175;visibility:visible;mso-wrap-style:square;v-text-anchor:top" coordsize="24,37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ctJxAAA&#10;ANsAAAAPAAAAZHJzL2Rvd25yZXYueG1sRI9Ba8JAFITvBf/D8oTe6kahNkRXUUHJoT1oK3h8ZJ/Z&#10;YPZtyK5J/PduodDjMDPfMMv1YGvRUesrxwqmkwQEceF0xaWCn+/9WwrCB2SNtWNS8CAP69XoZYmZ&#10;dj0fqTuFUkQI+wwVmBCaTEpfGLLoJ64hjt7VtRZDlG0pdYt9hNtazpJkLi1WHBcMNrQzVNxOd6tg&#10;Z7bTeZdXvUub98sxzevD1+dZqdfxsFmACDSE//BfO9cKZh/w+yX+ALl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3LScQAAADbAAAADwAAAAAAAAAAAAAAAACXAgAAZHJzL2Rv&#10;d25yZXYueG1sUEsFBgAAAAAEAAQA9QAAAIgDAAAAAA==&#10;" path="m24,0l24,3762,24,3756,22,3745,20,3730,16,3711,13,3695,9,3676,5,3661,1,3652,,3648,,114,1,110,5,101,9,86,13,67,16,51,20,32,22,17,24,6,24,0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2" style="position:absolute;left:4899025;width:1198563;height:438150;visibility:visible;mso-wrap-style:square;v-text-anchor:top" coordsize="755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8OkvwAA&#10;ANsAAAAPAAAAZHJzL2Rvd25yZXYueG1sRE/Pa8IwFL4P/B/CE3abqQqbVqOIILjjOsHro3m20eal&#10;JNG2++uXg+Dx4/u93va2EQ/ywThWMJ1kIIhLpw1XCk6/h48FiBCRNTaOScFAAbab0dsac+06/qFH&#10;ESuRQjjkqKCOsc2lDGVNFsPEtcSJuzhvMSboK6k9dincNnKWZZ/SouHUUGNL+5rKW3G3CsKC/ubf&#10;x2t38cV1iMPSfNmzUep93O9WICL18SV+uo9awSyNTV/SD5Cb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7w6S/AAAA2wAAAA8AAAAAAAAAAAAAAAAAlwIAAGRycy9kb3ducmV2&#10;LnhtbFBLBQYAAAAABAAEAPUAAACDAwAAAAA=&#10;" path="m589,43l540,45,490,54,443,71,394,91,348,116,299,140,252,166,205,190,258,166,310,140,357,116,405,93,452,75,499,60,546,52,591,50,635,60,675,76,705,99,725,129,736,161,738,187,733,209,721,230,708,245,693,258,684,263,671,267,693,261,712,252,727,235,742,213,748,187,748,159,742,140,733,119,718,99,699,78,673,61,639,50,589,43xm589,35l643,43,676,56,703,71,723,91,738,114,749,136,755,159,755,189,748,218,731,243,708,261,684,273,660,276,637,275,617,269,600,258,587,247,574,224,568,200,570,177,579,159,592,144,611,134,632,132,650,136,665,146,675,157,680,172,682,187,678,200,667,213,654,220,641,224,624,218,615,209,611,198,613,187,620,179,632,179,635,181,633,187,628,194,628,202,633,209,645,213,658,211,669,198,675,185,673,168,663,153,650,142,632,136,609,138,592,149,581,164,576,183,574,204,579,224,592,243,600,248,611,256,626,261,647,265,667,261,691,252,708,237,723,215,731,189,729,159,723,140,710,119,691,99,665,80,633,65,589,58,544,58,499,67,452,80,404,99,359,121,312,144,273,164,237,181,204,194,170,204,136,207,101,204,131,205,155,202,179,196,202,187,226,175,256,161,291,140,338,114,387,89,437,67,486,48,536,37,589,35xm112,33l110,33,108,33,110,35,114,37,127,43,140,52,151,65,151,65,151,60,151,54,136,41,114,33,112,33xm80,7l56,15,35,28,20,45,7,75,7,88,15,67,28,50,45,37,63,30,84,26,103,28,127,33,148,46,151,52,151,45,144,30,129,18,105,9,80,7xm84,0l108,3,131,13,148,30,155,50,153,54,161,61,166,80,168,99,166,116,159,132,148,144,133,151,127,151,121,149,118,147,116,144,114,140,114,136,116,132,119,131,123,131,125,131,129,132,129,134,129,136,129,138,127,140,127,142,129,144,129,146,133,146,136,146,142,144,153,134,161,121,166,106,166,89,162,71,153,58,151,67,157,80,159,99,153,121,159,95,153,73,151,71,151,73,142,86,133,91,119,95,108,95,101,91,93,88,90,82,88,78,86,73,86,67,88,61,90,58,93,54,97,52,101,52,105,52,110,54,112,56,116,61,116,61,116,63,116,65,114,67,112,69,108,69,105,69,103,65,103,61,103,60,106,58,110,56,105,56,99,56,95,58,91,61,90,67,90,73,91,78,97,82,101,86,106,89,121,91,136,86,148,73,149,69,138,54,119,41,95,35,73,37,52,43,35,54,20,69,11,91,7,112,11,132,26,157,48,175,77,189,110,196,149,194,191,185,237,164,191,187,148,198,108,198,75,190,45,175,22,155,7,132,9,142,20,162,37,177,56,190,75,198,93,204,75,200,56,192,35,181,19,164,7,142,2,116,4,114,,101,4,71,17,39,35,18,58,5,84,0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3" style="position:absolute;left:3789363;width:1198563;height:438150;visibility:visible;mso-wrap-style:square;v-text-anchor:top" coordsize="755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d2Y/wwAA&#10;ANsAAAAPAAAAZHJzL2Rvd25yZXYueG1sRI/BasMwEETvhf6D2EJvjdwUmsSxEkKgkB7jBHJdrI0t&#10;11oZSY3tfn1UKPQ4zMwbptiOthM38sE4VvA6y0AQV04brhWcTx8vSxAhImvsHJOCiQJsN48PBeba&#10;DXykWxlrkSAcclTQxNjnUoaqIYth5nri5F2dtxiT9LXUHocEt52cZ9m7tGg4LTTY076h6qv8tgrC&#10;kn7ePg/tcPVlO8VpZRb2YpR6fhp3axCRxvgf/msftIL5Cn6/pB8gN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d2Y/wwAAANsAAAAPAAAAAAAAAAAAAAAAAJcCAABkcnMvZG93&#10;bnJldi54bWxQSwUGAAAAAAQABAD1AAAAhwMAAAAA&#10;" path="m166,43l116,50,82,61,56,78,35,99,22,119,13,140,7,159,7,187,13,213,28,235,43,252,62,261,84,267,71,263,62,258,47,245,33,230,22,209,17,187,19,161,30,129,50,99,80,76,119,60,164,50,209,52,256,60,303,75,349,93,398,116,445,140,497,166,549,190,503,166,456,140,407,116,361,91,312,71,263,54,215,45,166,43xm166,35l219,37,269,48,318,67,368,89,415,114,463,140,499,161,527,175,553,187,576,196,600,202,624,205,654,204,618,207,585,204,551,194,518,181,482,164,443,144,396,121,349,99,303,80,256,67,211,58,164,58,121,65,90,80,63,99,45,119,32,140,24,159,24,189,32,215,47,237,63,252,88,261,108,265,127,261,144,256,155,248,162,243,174,224,181,204,179,183,174,164,162,149,146,138,123,136,104,142,90,153,82,168,80,185,84,198,97,211,110,213,121,209,127,202,125,194,121,187,119,181,123,179,134,179,142,187,144,198,140,209,131,218,114,224,101,220,88,213,76,200,73,187,75,172,78,157,90,146,104,136,123,132,144,134,162,144,176,159,185,177,187,200,181,224,168,247,155,258,138,269,118,275,95,276,71,273,47,261,24,243,7,218,,189,,159,5,136,17,114,32,91,52,71,78,56,112,43,166,35xm643,33l641,33,618,41,604,54,602,60,604,65,604,65,615,52,628,43,641,37,645,35,645,33,645,33,643,33xm675,7l650,9,626,18,611,30,604,45,604,52,607,46,626,33,652,28,671,26,691,30,710,37,725,50,740,67,747,88,747,75,734,45,719,28,699,15,675,7xm671,0l695,5,719,18,738,39,751,71,755,101,751,114,753,116,747,142,736,164,719,181,699,192,680,200,661,204,680,198,699,190,718,177,734,162,746,142,747,132,733,155,710,175,680,190,647,198,607,198,564,187,518,164,564,185,605,194,645,196,678,189,706,175,729,157,744,132,747,112,744,91,734,69,719,54,703,43,682,37,658,35,635,41,615,54,605,69,607,73,618,86,633,91,648,89,654,86,658,82,661,78,665,73,663,67,663,61,660,58,656,56,650,56,645,56,648,58,652,60,652,61,652,65,650,69,647,69,643,69,641,67,639,65,639,63,639,61,639,61,641,56,645,54,648,52,654,52,658,52,661,54,665,58,667,61,669,67,669,73,667,78,665,82,660,88,654,91,645,95,635,95,622,91,613,86,604,73,604,71,602,73,596,95,602,121,596,99,598,80,604,67,602,58,592,71,589,89,589,106,594,121,602,134,613,144,618,146,622,146,624,146,626,144,628,142,628,140,626,138,626,136,626,134,626,132,628,131,632,131,635,131,639,132,641,136,641,140,639,144,637,147,633,149,628,151,622,151,607,144,596,132,589,116,587,99,589,80,594,61,602,54,600,50,607,30,624,13,647,3,671,0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4" style="position:absolute;left:6678613;top:100013;width:641350;height:317500;visibility:visible;mso-wrap-style:square;v-text-anchor:top" coordsize="404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VkqwQAA&#10;ANsAAAAPAAAAZHJzL2Rvd25yZXYueG1sRE9Na8JAEL0X/A/LCN7qRgulRFcRJSEnpakWj0N2TKLZ&#10;2ZDdJvHfdw+FHh/ve70dTSN66lxtWcFiHoEgLqyuuVRw/kpeP0A4j6yxsUwKnuRgu5m8rDHWduBP&#10;6nNfihDCLkYFlfdtLKUrKjLo5rYlDtzNdgZ9gF0pdYdDCDeNXEbRuzRYc2iosKV9RcUj/zEK0sP1&#10;srgsz0lzN9nRn4bvrMBUqdl03K1AeBr9v/jPnWkFb2F9+BJ+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zlZKsEAAADbAAAADwAAAAAAAAAAAAAAAACXAgAAZHJzL2Rvd25y&#10;ZXYueG1sUEsFBgAAAAAEAAQA9QAAAIUDAAAAAA==&#10;" path="m0,0l21,30,45,51,71,66,99,75,129,77,161,73,193,64,226,49,266,32,301,26,333,30,359,40,380,56,395,77,404,99,404,126,398,148,385,169,369,185,346,197,320,200,294,195,275,185,264,172,258,155,258,139,262,124,271,111,284,101,301,98,320,101,333,109,340,120,342,131,339,142,329,150,318,150,311,146,305,137,307,127,311,126,312,126,316,126,318,129,318,133,316,137,318,141,322,142,326,141,329,139,331,135,335,124,329,112,318,105,301,103,288,109,277,118,269,133,268,150,269,167,279,180,294,191,316,195,339,193,359,184,376,169,387,150,393,124,391,105,385,88,376,71,361,56,342,47,318,40,290,40,258,47,221,64,191,75,161,83,131,86,99,83,71,71,45,55,21,32,,0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5" style="position:absolute;left:7269163;top:352425;width:107950;height:130175;visibility:visible;mso-wrap-style:square;v-text-anchor:top" coordsize="6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HxBwwwAA&#10;ANsAAAAPAAAAZHJzL2Rvd25yZXYueG1sRI/RagIxFETfC/5DuAXfalbFolujiEUQ+9R1P+C6ud1d&#10;urlJk6jr35uC4OMwM2eY5bo3nbiQD61lBeNRBoK4srrlWkF53L3NQYSIrLGzTApuFGC9GrwsMdf2&#10;yt90KWItEoRDjgqaGF0uZagaMhhG1hEn78d6gzFJX0vt8ZrgppOTLHuXBltOCw062jZU/RZno8Ae&#10;Jgssd1+LYv/5dzsF79y2nCk1fO03HyAi9fEZfrT3WsF0DP9f0g+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HxBwwwAAANsAAAAPAAAAAAAAAAAAAAAAAJcCAABkcnMvZG93&#10;bnJldi54bWxQSwUGAAAAAAQABAD1AAAAhwMAAAAA&#10;" path="m40,41l41,45,43,47,47,49,47,51,45,51,43,51,40,49,38,47,38,45,40,43,40,41xm21,0l10,23,4,39,6,53,11,64,19,69,28,73,40,75,47,73,53,69,58,64,62,56,62,51,60,45,56,41,53,39,47,38,43,39,40,41,40,41,41,39,43,38,47,36,51,36,54,36,58,38,62,39,66,43,68,49,68,62,62,73,53,81,40,82,28,82,17,77,8,69,2,56,,41,6,23,21,0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6" style="position:absolute;left:2570163;top:100013;width:639763;height:317500;visibility:visible;mso-wrap-style:square;v-text-anchor:top" coordsize="403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RMCxgAA&#10;ANsAAAAPAAAAZHJzL2Rvd25yZXYueG1sRI9Ba8JAFITvBf/D8oReSt1ooZHoKlqQFvRiWtTja/Y1&#10;CWbfhuzWrP/eFQo9DjPzDTNfBtOIC3WutqxgPEpAEBdW11wq+PrcPE9BOI+ssbFMCq7kYLkYPMwx&#10;07bnPV1yX4oIYZehgsr7NpPSFRUZdCPbEkfvx3YGfZRdKXWHfYSbRk6S5FUarDkuVNjSW0XFOf81&#10;Ck6bsO7PeRqe3o/b9MCr7+ku3Sr1OAyrGQhPwf+H/9ofWsHLBO5f4g+Qi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MRMCxgAAANsAAAAPAAAAAAAAAAAAAAAAAJcCAABkcnMv&#10;ZG93bnJldi54bWxQSwUGAAAAAAQABAD1AAAAigMAAAAA&#10;" path="m403,0l383,32,360,55,332,71,304,83,273,86,243,83,213,75,183,64,145,47,114,40,86,40,61,47,43,56,28,71,18,88,13,105,11,124,16,150,28,169,46,184,65,193,87,195,110,191,125,180,134,167,136,150,134,133,127,118,116,109,102,103,87,105,74,112,69,124,73,135,74,139,80,141,84,142,86,141,87,137,86,133,86,129,87,126,91,126,93,126,97,127,99,137,95,146,86,150,74,150,65,142,61,131,63,120,71,109,84,101,102,98,119,101,132,111,142,124,147,139,147,155,142,172,129,185,110,195,84,200,58,197,37,185,18,169,5,148,,126,2,99,9,77,24,56,44,40,71,30,102,26,138,32,177,49,211,64,243,73,274,77,304,75,332,66,358,51,383,30,403,0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7" style="position:absolute;left:2513013;top:352425;width:106363;height:130175;visibility:visible;mso-wrap-style:square;v-text-anchor:top" coordsize="67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d8OxAAA&#10;ANsAAAAPAAAAZHJzL2Rvd25yZXYueG1sRI9Pa8JAFMTvhX6H5Qleim5aQSS6hrS0oAcpRr0/ss8k&#10;mH0bstv8+fauIPQ4zMxvmE0ymFp01LrKsoL3eQSCOLe64kLB+fQzW4FwHlljbZkUjOQg2b6+bDDW&#10;tucjdZkvRICwi1FB6X0TS+nykgy6uW2Ig3e1rUEfZFtI3WIf4KaWH1G0lAYrDgslNvRVUn7L/oyC&#10;/HN5sNfj2yHN9P7ye3LF+B2lSk0nQ7oG4Wnw/+Fne6cVLBbw+BJ+gN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5XfDsQAAADbAAAADwAAAAAAAAAAAAAAAACXAgAAZHJzL2Rv&#10;d25yZXYueG1sUEsFBgAAAAAEAAQA9QAAAIgDAAAAAA==&#10;" path="m28,41l28,43,30,45,30,47,28,49,24,51,23,51,21,51,21,49,24,47,26,45,28,41xm47,0l62,23,67,41,67,56,60,69,51,77,39,82,28,82,15,81,6,73,,62,,49,2,43,6,39,9,38,13,36,17,36,21,36,24,38,26,39,28,41,28,41,24,39,21,38,15,39,11,41,8,45,6,51,8,56,9,64,15,69,21,73,30,75,39,73,49,69,56,64,62,53,64,39,58,23,47,0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8" style="position:absolute;left:7269163;top:50800;width:1511300;height:454025;visibility:visible;mso-wrap-style:square;v-text-anchor:top" coordsize="952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WECwwAA&#10;ANsAAAAPAAAAZHJzL2Rvd25yZXYueG1sRI9Ba8JAFITvQv/D8gq96aaNSIlughRK25MYA+nxkX0m&#10;wezbkN3qtr++Kwgeh5n5htkUwQziTJPrLSt4XiQgiBure24VVIf3+SsI55E1DpZJwS85KPKH2QYz&#10;bS+8p3PpWxEh7DJU0Hk/ZlK6piODbmFH4ugd7WTQRzm1Uk94iXAzyJckWUmDPceFDkd666g5lT9G&#10;wfdfSL7cape2g6mDI65lJT+UenoM2zUIT8Hfw7f2p1aQLuH6Jf4Am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qWECwwAAANsAAAAPAAAAAAAAAAAAAAAAAJcCAABkcnMvZG93&#10;bnJldi54bWxQSwUGAAAAAAQABAD1AAAAhwMAAAAA&#10;" path="m613,201l610,205,608,218,613,233,617,237,619,231,619,218,617,207,613,201xm815,108l817,110,834,132,845,151,866,177,884,192,886,194,884,170,877,147,862,129,841,115,815,108,815,108xm783,106l797,130,806,155,813,181,819,205,830,241,834,248,847,248,866,239,879,220,886,198,875,192,854,177,836,151,821,127,806,106,797,106,783,106xm675,20l712,39,742,59,767,82,783,104,798,104,804,104,804,104,785,82,763,61,731,41,767,61,795,86,811,104,817,106,838,110,858,117,873,129,886,145,894,164,896,190,894,196,903,200,922,201,937,200,948,194,952,192,952,192,952,192,952,192,948,194,940,200,927,201,911,203,894,201,894,201,890,213,879,231,864,243,847,250,836,252,841,263,856,278,871,284,875,284,881,284,884,282,890,280,894,278,896,274,897,269,897,263,897,256,896,254,896,252,897,254,897,256,899,263,899,271,897,276,894,280,888,284,882,286,877,286,871,286,856,280,843,271,830,256,828,250,821,250,808,244,798,233,793,220,793,201,795,201,795,201,795,201,795,218,800,233,811,243,826,248,826,248,819,235,811,207,806,181,800,157,791,130,780,106,780,106,768,106,780,104,765,82,742,59,712,39,675,20xm597,14l638,18,679,31,709,46,733,67,752,91,765,117,772,143,772,172,767,200,754,226,735,246,712,261,686,269,658,267,636,259,621,248,617,243,615,246,602,259,613,246,615,241,610,233,604,218,604,203,610,196,615,198,619,205,623,218,621,233,619,239,623,246,640,258,660,263,686,265,712,258,735,243,752,222,763,196,768,170,767,145,761,119,750,95,731,72,709,52,677,35,640,24,602,20,565,26,527,37,488,54,451,72,411,93,370,114,327,132,283,149,234,160,183,164,131,162,73,149,126,158,176,158,225,153,269,140,314,123,355,104,398,84,438,63,479,44,518,29,557,20,597,14xm544,0l598,1,656,14,602,5,554,3,505,11,458,24,415,39,372,59,331,80,290,100,251,117,211,134,170,143,131,149,92,145,51,132,38,127,26,123,17,117,10,115,4,112,2,110,,110,,110,4,110,10,112,17,115,26,119,38,123,53,129,90,140,127,142,165,138,202,125,240,110,279,91,318,71,359,50,402,31,447,14,494,3,544,0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59" style="position:absolute;left:1085850;top:17463;width:1516063;height:403225;visibility:visible;mso-wrap-style:square;v-text-anchor:top" coordsize="955,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7qkxAAA&#10;ANsAAAAPAAAAZHJzL2Rvd25yZXYueG1sRI9Pi8IwFMTvC36H8ARva6pdF61GEUHcg4j/ELw9mmdb&#10;bF5Kk63db28EYY/DzPyGmS1aU4qGaldYVjDoRyCIU6sLzhScT+vPMQjnkTWWlknBHzlYzDsfM0y0&#10;ffCBmqPPRICwS1BB7n2VSOnSnAy6vq2Ig3eztUEfZJ1JXeMjwE0ph1H0LQ0WHBZyrGiVU3o//hoF&#10;l43fj3aT9tB8XTfbfRzvxhmSUr1uu5yC8NT6//C7/aMVxCN4fQ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d+6pMQAAADbAAAADwAAAAAAAAAAAAAAAACXAgAAZHJzL2Rv&#10;d25yZXYueG1sUEsFBgAAAAAEAAQA9QAAAIgDAAAAAA==&#10;" path="m335,196l331,202,327,211,325,224,327,232,337,217,338,200,335,196xm157,77l140,95,122,118,95,142,71,155,66,155,66,170,73,189,82,202,97,211,110,213,114,206,129,172,140,150,150,125,163,101,180,78,166,77,157,77xm148,77l122,80,99,90,80,107,69,127,66,150,66,151,67,151,88,138,110,116,127,97,146,78,148,77,148,77xm335,11l376,13,415,22,452,39,490,60,527,82,565,108,602,135,643,159,684,181,727,200,774,213,824,219,877,217,822,221,772,219,725,207,682,193,641,174,604,151,568,129,533,105,499,80,465,60,434,41,400,26,366,19,331,15,294,22,262,34,236,52,215,73,200,95,191,120,185,144,187,170,194,198,209,221,230,237,254,249,280,252,307,247,325,234,323,226,323,211,327,200,335,193,340,191,344,198,342,213,335,228,327,236,329,239,338,254,327,241,325,237,322,241,305,250,282,254,254,252,228,241,208,224,193,200,183,174,181,146,185,118,196,92,213,69,234,47,262,30,294,19,335,11xm297,7l258,22,226,37,202,58,183,78,194,80,183,78,183,78,168,103,155,127,146,151,138,176,123,207,118,215,118,215,133,211,146,202,153,189,155,172,155,172,155,172,157,172,153,191,148,204,137,211,123,215,116,215,105,228,88,241,69,245,56,243,47,236,43,226,45,211,47,209,47,209,47,209,47,213,43,224,47,232,52,239,60,243,69,243,84,239,99,226,108,215,97,213,82,204,69,191,60,170,58,157,49,159,28,157,13,151,4,144,2,142,,142,,142,2,142,4,144,15,151,30,155,47,157,56,153,56,148,62,121,73,103,86,90,105,80,123,75,146,73,151,73,170,56,202,37,239,21,206,35,180,54,159,73,159,75,165,75,180,77,200,56,226,37,258,21,297,7xm372,0l423,4,469,13,512,28,553,47,593,69,628,93,664,118,697,140,729,163,763,181,796,194,830,204,864,206,901,200,916,194,929,193,940,189,948,187,951,187,955,187,955,187,951,189,946,191,938,193,929,196,918,198,903,204,860,209,819,207,781,198,742,183,707,163,669,138,632,112,593,88,553,62,512,39,467,22,421,9,372,2,318,4,372,0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0" style="position:absolute;left:3833813;top:7024688;width:1195388;height:436563;visibility:visible;mso-wrap-style:square;v-text-anchor:top" coordsize="75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CtqwwAA&#10;ANsAAAAPAAAAZHJzL2Rvd25yZXYueG1sRI/NasMwEITvgbyD2EAvIZHbUlOcyMFpKeSan9431sY2&#10;tlbGqyZun74qBHocZuYbZr0ZXaeuNEjj2cDjMgFFXHrbcGXgdPxYvIKSgGyx80wGvklgk08na8ys&#10;v/GerodQqQhhydBAHUKfaS1lTQ5l6Xvi6F384DBEOVTaDniLcNfppyRJtcOG40KNPb3VVLaHL2eg&#10;6N+l/dxqeSnmW/9z3kkoqtKYh9lYrEAFGsN/+N7eWQPPKfx9iT9A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nCtqwwAAANsAAAAPAAAAAAAAAAAAAAAAAJcCAABkcnMvZG93&#10;bnJldi54bWxQSwUGAAAAAAQABAD1AAAAhwMAAAAA&#10;" path="m604,211l602,217,602,221,617,234,639,243,643,243,645,243,645,241,645,241,641,239,628,234,615,225,604,211,604,211xm748,189l738,210,725,226,708,239,690,247,671,251,652,249,626,241,607,230,602,225,604,232,611,245,624,258,648,268,675,268,697,262,718,249,733,230,746,200,748,189xm662,73l678,77,699,84,718,96,734,112,748,135,751,159,751,163,753,174,751,206,738,236,718,258,695,271,671,275,645,273,624,262,607,245,600,225,600,221,594,213,587,196,585,178,589,159,596,144,607,133,620,125,626,125,632,125,635,129,639,131,639,135,639,140,637,142,635,146,632,146,628,146,626,144,624,142,624,140,624,137,626,137,626,135,626,133,624,131,622,131,619,131,613,133,602,140,592,153,589,170,589,187,592,206,600,219,602,210,596,195,594,176,600,155,596,182,602,204,604,206,604,204,611,191,622,183,633,182,645,182,654,185,660,189,663,195,667,198,667,204,667,210,667,215,663,219,660,223,656,225,652,225,648,225,645,223,641,219,639,215,639,213,639,213,639,211,639,210,643,208,647,206,648,208,652,211,652,213,650,217,648,219,645,219,650,221,654,221,660,217,662,213,663,210,663,204,662,198,658,195,652,191,647,187,632,185,617,191,605,202,604,208,615,223,635,236,658,239,680,239,701,234,719,223,734,206,744,185,748,165,742,144,729,120,706,101,678,86,645,81,605,81,562,92,518,112,562,90,605,79,645,77,680,84,710,99,733,122,746,144,746,135,734,114,718,97,699,86,678,77,662,73xm82,8l62,13,43,24,26,39,13,64,5,90,7,118,11,137,20,157,35,178,56,196,82,215,116,226,164,234,215,232,263,221,312,206,361,183,407,161,454,135,501,110,549,86,497,110,443,137,396,161,349,182,303,202,256,215,209,225,162,225,118,217,80,200,50,178,28,148,17,116,17,90,22,66,32,47,45,30,60,19,71,13,82,8xm93,0l118,2,136,8,155,17,166,30,181,53,185,75,183,97,176,118,161,133,144,142,123,144,103,140,88,131,78,118,73,105,73,90,76,77,86,64,99,54,114,53,129,56,138,66,144,79,142,88,134,96,121,97,118,94,121,88,125,82,127,73,121,66,108,62,95,66,84,79,80,92,82,109,90,124,103,135,123,140,144,137,161,127,172,112,179,92,179,71,174,51,162,34,155,28,142,21,127,15,108,11,86,13,63,24,45,39,32,60,24,86,24,116,30,137,43,157,62,178,88,196,121,210,164,219,209,219,256,210,303,195,349,176,396,155,441,133,482,112,518,96,551,81,583,71,617,69,654,71,624,71,598,75,576,81,551,88,527,101,499,116,463,135,415,161,366,187,318,210,267,228,217,238,164,241,112,232,78,221,52,204,32,185,15,163,5,140,,118,,86,7,58,24,34,47,13,71,4,93,0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43475;top:7024688;width:1195388;height:436563;visibility:visible;mso-wrap-style:square;v-text-anchor:top" coordsize="75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0I7xwgAA&#10;ANsAAAAPAAAAZHJzL2Rvd25yZXYueG1sRI9Ba8JAFITvgv9heUIvohsr2hJdJSoFr1p7f2Zfk2D2&#10;bchbNfbXu4VCj8PMfMMs152r1Y1aqTwbmIwTUMS5txUXBk6fH6N3UBKQLdaeycCDBNarfm+JqfV3&#10;PtDtGAoVISwpGihDaFKtJS/JoYx9Qxy9b986DFG2hbYt3iPc1fo1SebaYcVxocSGtiXll+PVGcia&#10;nVy+Nlpm2XDjf857CVmRG/My6LIFqEBd+A//tffWwPQNfr/EH6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QjvHCAAAA2wAAAA8AAAAAAAAAAAAAAAAAlwIAAGRycy9kb3du&#10;cmV2LnhtbFBLBQYAAAAABAAEAPUAAACGAwAAAAA=&#10;" path="m149,211l149,211,138,225,125,234,112,239,110,241,108,241,110,243,112,243,114,243,136,234,151,221,151,217,149,211xm6,189l7,200,20,230,35,249,56,262,78,268,105,268,129,258,142,245,149,232,151,225,146,230,127,241,101,249,82,251,63,247,45,239,28,226,15,210,6,189xm91,73l75,77,56,86,35,97,19,114,9,135,7,144,20,122,43,99,73,84,108,77,148,79,191,90,235,112,191,92,148,81,108,81,75,86,47,101,26,120,11,144,6,165,9,185,19,206,34,223,52,234,73,239,95,239,120,236,138,223,149,208,148,202,136,191,121,185,106,187,101,191,95,195,91,198,90,204,90,210,91,213,95,217,99,221,103,221,108,219,105,219,103,217,101,213,103,211,105,208,108,206,110,208,114,210,114,211,114,213,114,213,114,215,112,219,108,223,105,225,101,225,97,225,93,223,90,219,86,215,84,210,86,204,86,198,90,195,93,189,99,185,108,182,120,182,131,183,142,191,149,204,151,206,151,204,157,182,153,155,159,176,157,195,151,210,153,219,161,206,166,187,164,170,161,153,151,140,140,133,134,131,131,131,129,131,127,133,127,135,127,137,129,137,129,140,129,142,127,144,125,146,121,146,118,146,116,142,114,140,114,135,116,131,118,129,121,125,127,125,133,125,148,133,157,144,164,159,168,178,166,196,159,213,153,221,153,225,146,245,129,262,108,273,82,275,58,271,35,258,17,236,2,206,,174,2,163,2,159,6,135,19,112,35,96,54,84,75,77,91,73xm671,8l682,13,693,19,708,30,721,47,731,66,736,90,736,116,725,148,703,178,673,200,635,217,591,225,544,225,497,215,450,202,404,182,357,161,310,137,258,110,204,86,252,110,299,135,346,161,394,183,441,206,490,221,538,232,589,234,637,226,671,215,697,196,718,178,733,157,742,137,746,118,748,90,740,64,727,39,710,24,691,13,671,8xm660,0l682,4,706,13,729,34,746,58,753,86,753,118,748,140,738,163,723,185,701,204,675,221,643,232,589,241,536,238,486,228,435,210,387,187,338,161,290,135,256,116,226,101,202,88,177,81,155,75,129,71,99,71,136,69,170,71,202,81,235,96,271,112,312,133,357,155,404,176,450,195,497,210,544,219,589,219,632,210,665,196,691,178,710,157,723,137,729,116,729,86,721,60,708,39,691,24,667,13,645,11,626,15,611,21,598,28,592,34,579,51,574,71,574,92,581,112,592,127,609,137,630,140,650,135,663,124,671,109,673,92,669,79,658,66,645,62,632,66,626,73,628,82,632,88,635,94,632,97,619,96,611,88,611,79,615,66,624,56,639,53,654,54,667,64,677,77,680,90,680,105,675,118,665,131,650,140,630,144,609,142,592,133,577,118,570,97,568,75,574,53,587,30,598,17,617,8,637,2,660,0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2" style="position:absolute;left:2608263;top:7045325;width:644525;height:317500;visibility:visible;mso-wrap-style:square;v-text-anchor:top" coordsize="406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2qhwgAA&#10;ANsAAAAPAAAAZHJzL2Rvd25yZXYueG1sRE9NawIxEL0X+h/CCF6kZrWllK1RqiDd9qYthd6GzZhd&#10;3UzWJGr8981B6PHxvmeLZDtxJh9axwom4wIEce10y0bB99f64QVEiMgaO8ek4EoBFvP7uxmW2l14&#10;Q+dtNCKHcChRQRNjX0oZ6oYshrHriTO3c95izNAbqT1ecrjt5LQonqXFlnNDgz2tGqoP25NV8Gvf&#10;18v9tWKz+klmVH18PiV/VGo4SG+vICKl+C++uSut4DGPzV/yD5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DaqHCAAAA2wAAAA8AAAAAAAAAAAAAAAAAlwIAAGRycy9kb3du&#10;cmV2LnhtbFBLBQYAAAAABAAEAPUAAACGAwAAAAA=&#10;" path="m84,0l112,6,131,15,142,28,148,45,148,60,142,77,133,88,120,97,105,103,86,99,73,92,63,81,62,69,65,58,77,49,86,49,95,54,101,64,97,71,95,75,92,75,90,73,88,71,88,68,90,62,88,60,84,58,80,58,77,60,73,64,71,77,77,88,88,96,103,97,118,92,127,81,135,68,138,51,135,34,127,21,110,10,90,4,67,8,47,15,30,30,17,51,11,77,13,94,19,112,30,129,43,142,63,154,86,159,114,159,148,152,185,137,213,124,243,116,275,114,305,118,334,127,361,144,385,169,406,200,385,170,361,148,334,133,306,126,275,124,245,127,211,137,179,152,138,167,103,172,71,170,45,159,24,144,9,124,2,99,,75,7,53,19,32,37,15,60,4,84,0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3" style="position:absolute;left:2551113;top:6977063;width:107950;height:133350;visibility:visible;mso-wrap-style:square;v-text-anchor:top" coordsize="6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kzxQAA&#10;ANsAAAAPAAAAZHJzL2Rvd25yZXYueG1sRI9Ba8JAFITvhf6H5RW81U2rhDS6ShFaTPASmx56e2Sf&#10;STD7NmS3Jv57t1DwOMzMN8x6O5lOXGhwrWUFL/MIBHFldcu1gvLr4zkB4Tyyxs4yKbiSg+3m8WGN&#10;qbYjF3Q5+loECLsUFTTe96mUrmrIoJvbnjh4JzsY9EEOtdQDjgFuOvkaRbE02HJYaLCnXUPV+fhr&#10;FBRFxYdz9r08JGWGu8+fHOMyV2r2NL2vQHia/D38395rBYs3+PsSfoD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PGTPFAAAA2wAAAA8AAAAAAAAAAAAAAAAAlwIAAGRycy9k&#10;b3ducmV2LnhtbFBLBQYAAAAABAAEAPUAAACJAwAAAAA=&#10;" path="m23,32l27,32,28,34,30,36,30,40,28,41,28,41,28,40,25,38,23,36,23,34,23,32xm28,0l42,2,53,6,62,15,68,26,68,43,62,62,49,84,60,62,64,45,62,30,58,21,49,13,40,10,30,10,23,11,15,15,10,21,8,26,8,34,10,40,12,43,17,45,21,45,25,45,28,41,28,41,28,45,27,47,23,49,19,49,14,49,10,47,6,45,2,40,,34,2,23,8,11,17,4,28,0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4" style="position:absolute;left:6718300;top:7045325;width:642938;height:317500;visibility:visible;mso-wrap-style:square;v-text-anchor:top" coordsize="405,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bkyxwQAA&#10;ANsAAAAPAAAAZHJzL2Rvd25yZXYueG1sRE/LisIwFN0P+A/hCu7GxHEQqUYRB0GQgfEB4u7SXJti&#10;c1OaWOvfm8WAy8N5z5edq0RLTSg9axgNFQji3JuSCw2n4+ZzCiJEZIOVZ9LwpADLRe9jjpnxD95T&#10;e4iFSCEcMtRgY6wzKUNuyWEY+po4cVffOIwJNoU0DT5SuKvkl1IT6bDk1GCxprWl/Ha4Ow3Hk5pY&#10;tfpt/zbq53zZ5eP79jLWetDvVjMQkbr4Fv+7t0bDd1qfvqQf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G5MscEAAADbAAAADwAAAAAAAAAAAAAAAACXAgAAZHJzL2Rvd25y&#10;ZXYueG1sUEsFBgAAAAAEAAQA9QAAAIUDAAAAAA==&#10;" path="m321,0l345,4,368,15,385,32,398,53,405,75,403,99,396,124,381,144,360,159,334,170,302,172,267,167,226,152,194,137,160,127,130,124,99,126,71,133,44,148,20,170,,200,20,169,44,144,71,127,101,118,130,114,160,116,192,124,220,137,258,152,291,159,319,159,342,154,360,142,375,129,387,112,392,94,394,77,388,51,375,30,358,15,338,8,315,4,295,10,278,21,271,34,267,51,271,68,276,81,287,92,302,97,317,96,329,88,334,77,332,64,329,60,325,58,321,58,317,60,315,62,317,68,317,71,315,73,314,75,310,75,308,71,304,64,310,54,319,49,329,49,340,58,344,69,342,81,332,92,319,99,301,103,286,97,273,88,263,77,258,60,258,45,263,28,274,15,293,6,321,0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5" style="position:absolute;left:7310438;top:6977063;width:107950;height:133350;visibility:visible;mso-wrap-style:square;v-text-anchor:top" coordsize="68,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2ZIxAAA&#10;ANsAAAAPAAAAZHJzL2Rvd25yZXYueG1sRI9Ba4NAFITvgf6H5QV6S9YUCcFmIyHQEkMuJvbQ28N9&#10;VdF9K+5G7b/vFgo9DjPzDbNPZ9OJkQbXWFawWUcgiEurG64UFPe31Q6E88gaO8uk4JscpIenxR4T&#10;bSfOabz5SgQIuwQV1N73iZSurMmgW9ueOHhfdjDogxwqqQecAtx08iWKttJgw2Ghxp5ONZXt7WEU&#10;5HnJ1zb7iK+7IsPT++cFt8VFqeflfHwF4Wn2/+G/9lkriDfw+yX8AH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9mSMQAAADbAAAADwAAAAAAAAAAAAAAAACXAgAAZHJzL2Rv&#10;d25yZXYueG1sUEsFBgAAAAAEAAQA9QAAAIgDAAAAAA==&#10;" path="m45,32l45,34,45,36,43,38,40,40,40,41,40,41,38,40,38,36,40,34,42,32,45,32xm40,0l51,4,60,11,66,23,68,34,66,40,62,45,58,47,53,49,49,49,45,49,42,47,40,45,40,41,40,41,42,45,47,45,51,45,57,43,58,40,60,34,60,26,58,21,53,15,45,11,38,10,28,10,19,13,10,21,4,30,4,45,8,62,19,84,6,62,,43,,26,6,15,15,6,27,2,40,0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6" style="position:absolute;left:1147763;top:6959600;width:1514475;height:454025;visibility:visible;mso-wrap-style:square;v-text-anchor:top" coordsize="954,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0n/xgAA&#10;ANsAAAAPAAAAZHJzL2Rvd25yZXYueG1sRI9Pa8JAFMTvgt9heUIvopsGEUldRQultvTgn9bzI/ua&#10;DWbfhuzGxG/vFgoeh5n5DbNc97YSV2p86VjB8zQBQZw7XXKh4Pv0NlmA8AFZY+WYFNzIw3o1HCwx&#10;067jA12PoRARwj5DBSaEOpPS54Ys+qmriaP36xqLIcqmkLrBLsJtJdMkmUuLJccFgzW9Gsovx9Yq&#10;2L5vusXOfI1nH+fD/pz6cfv50yr1NOo3LyAC9eER/m/vtIJZCn9f4g+Qq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s0n/xgAAANsAAAAPAAAAAAAAAAAAAAAAAJcCAABkcnMv&#10;ZG93bnJldi54bWxQSwUGAAAAAAQABAD1AAAAigMAAAAA&#10;" path="m821,137l862,140,903,153,916,159,927,163,937,166,944,170,948,174,952,174,954,176,952,176,948,174,944,174,937,170,927,166,914,163,901,155,864,144,826,142,789,148,752,159,714,176,675,194,636,215,595,236,552,254,507,271,458,280,408,286,355,284,298,271,350,280,400,280,449,275,494,262,539,245,582,226,623,206,662,185,703,166,742,151,782,140,821,137xm66,92l68,116,77,138,92,157,112,170,139,178,139,178,137,176,120,153,107,133,88,108,68,92,66,92xm337,47l333,54,333,67,337,79,341,82,342,80,344,65,341,52,337,47xm118,37l107,37,88,47,73,64,66,88,79,94,98,108,118,133,133,157,146,178,155,180,169,180,157,155,146,129,141,105,133,79,122,45,118,37xm266,17l296,19,316,26,333,37,337,41,339,37,352,26,339,39,337,43,344,52,350,67,348,82,344,90,339,88,333,79,331,67,331,52,335,45,329,39,314,28,294,21,266,21,241,28,219,43,202,64,189,88,185,116,185,140,193,165,204,191,221,213,245,234,277,251,314,262,352,264,389,258,426,247,464,232,503,211,542,193,583,172,626,151,671,137,718,125,769,120,823,123,881,135,826,127,778,125,729,133,683,144,640,161,597,181,555,202,514,221,475,239,436,254,395,266,355,269,316,267,275,254,245,237,221,217,200,194,189,168,182,140,180,114,187,86,200,60,217,39,240,24,266,17xm77,0l83,,98,4,111,13,122,30,126,36,131,36,144,41,154,51,159,65,159,82,159,84,157,84,157,82,159,65,154,52,142,41,126,36,126,36,133,51,142,79,146,103,154,129,161,153,172,180,172,180,185,180,174,180,189,202,212,226,240,247,279,266,240,247,210,226,187,204,170,181,154,181,148,181,148,181,167,204,191,224,221,245,187,224,159,200,141,180,135,180,114,176,96,168,79,155,68,140,58,122,56,94,58,88,49,84,32,82,17,86,4,92,2,94,,94,,94,2,92,4,92,13,86,27,82,41,82,60,84,60,84,64,71,75,54,90,41,105,36,116,34,111,22,98,8,83,2,77,2,73,2,68,2,64,4,60,8,56,11,55,17,55,22,56,28,56,32,56,34,56,32,55,30,53,22,55,15,56,9,60,6,64,2,69,,77,0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7" style="position:absolute;left:7329488;top:7040563;width:1512888;height:406400;visibility:visible;mso-wrap-style:square;v-text-anchor:top" coordsize="953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S5jwwAA&#10;ANsAAAAPAAAAZHJzL2Rvd25yZXYueG1sRI/RasJAFETfC/7DcgXf6sZaikZXkaLU2odi9AMu2WsS&#10;zN4Nu6tJ/r4rCH0cZuYMs1x3phZ3cr6yrGAyTkAQ51ZXXCg4n3avMxA+IGusLZOCnjysV4OXJaba&#10;tnykexYKESHsU1RQhtCkUvq8JIN+bBvi6F2sMxiidIXUDtsIN7V8S5IPabDiuFBiQ58l5dfsZhTY&#10;/oe3nWt/+++9b7LbAb+S+UGp0bDbLEAE6sJ/+NneawXvU3h8i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fS5jwwAAANsAAAAPAAAAAAAAAAAAAAAAAJcCAABkcnMvZG93&#10;bnJldi54bWxQSwUGAAAAAAQABAD1AAAAhwMAAAAA&#10;" path="m889,104l887,104,865,117,843,140,828,157,807,177,805,179,805,179,833,175,856,166,873,149,884,127,889,104,889,104xm95,44l134,48,173,57,211,72,248,93,286,117,323,142,360,168,402,192,443,215,486,233,532,246,583,254,635,250,581,256,530,252,484,243,441,228,400,207,362,186,327,162,291,138,258,114,224,93,192,74,159,61,125,52,89,50,52,56,37,59,24,63,15,65,7,67,2,69,,69,,69,2,67,7,65,15,63,24,59,37,56,52,52,95,44xm844,43l839,50,824,82,815,106,803,130,790,155,775,177,788,179,798,179,815,160,833,138,859,114,884,100,889,99,887,84,882,67,871,54,856,44,844,43xm628,24l618,37,616,56,618,57,624,54,628,44,630,31,628,24xm886,11l897,13,906,18,912,29,908,43,908,46,906,46,906,46,908,43,910,31,908,22,902,16,893,13,886,13,869,16,854,28,846,39,858,43,873,52,886,65,895,84,897,99,906,97,925,99,940,104,951,112,953,112,953,114,953,114,953,114,951,112,940,104,925,100,906,99,897,102,897,108,893,134,882,151,867,166,850,175,830,181,809,181,803,181,783,198,753,218,714,235,747,218,773,201,796,181,796,181,790,181,775,177,755,200,729,218,695,235,656,246,695,233,727,216,753,198,770,177,759,173,772,177,772,175,787,153,798,129,807,104,816,80,831,48,837,41,837,41,820,44,809,54,801,67,800,82,800,84,798,84,798,82,800,65,807,52,818,43,831,39,839,39,848,26,867,14,886,11xm671,0l701,3,725,13,745,31,760,54,770,82,773,110,768,138,759,162,742,186,719,207,693,226,661,237,618,244,577,243,540,231,502,216,465,196,428,172,390,147,351,121,312,97,271,74,226,56,179,43,130,37,76,39,130,33,181,37,228,46,271,63,312,82,351,104,387,127,422,151,456,175,487,196,521,215,555,229,588,237,622,239,659,233,693,220,719,203,740,183,755,160,764,136,768,112,768,84,759,57,744,35,725,18,701,7,673,3,648,9,630,22,631,29,630,44,626,56,620,63,615,65,611,57,611,43,618,28,626,20,626,16,615,1,626,14,628,18,631,14,650,5,671,0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8" style="position:absolute;left:206973;top:41718;width:9566275;height:7359650;visibility:visible;mso-wrap-style:square;v-text-anchor:top" coordsize="6026,4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DO9xQAA&#10;ANsAAAAPAAAAZHJzL2Rvd25yZXYueG1sRI9Ba8JAFITvgv9heYI33dRqKamrSCDUU7GxBb09s69J&#10;aPZt2F01/vuuUPA4zMw3zHLdm1ZcyPnGsoKnaQKCuLS64UrB1z6fvILwAVlja5kU3MjDejUcLDHV&#10;9sqfdClCJSKEfYoK6hC6VEpf1mTQT21HHL0f6wyGKF0ltcNrhJtWzpLkRRpsOC7U2FFWU/lbnI2C&#10;LC8Wx+/dx3O2XbzfTkebu+aQKzUe9Zs3EIH68Aj/t7dawXwO9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0M73FAAAA2wAAAA8AAAAAAAAAAAAAAAAAlwIAAGRycy9k&#10;b3ducmV2LnhtbFBLBQYAAAAABAAEAPUAAACJAwAAAAA=&#10;" path="m3465,4486l3505,4492,3543,4503,3583,4517,3623,4535,3664,4556,3706,4576,3748,4596,3792,4612,3837,4625,3885,4631,3936,4631,3989,4621,3934,4632,3885,4636,3837,4632,3792,4623,3750,4610,3709,4594,3669,4576,3633,4556,3596,4537,3560,4519,3525,4506,3490,4497,3455,4492,3421,4495,3384,4506,3371,4512,3360,4517,3349,4521,3342,4523,3337,4525,3335,4526,3333,4526,3335,4525,3338,4523,3342,4521,3349,4517,3359,4514,3369,4508,3384,4503,3424,4490,3465,4486xm2567,4486l2608,4490,2650,4503,2662,4508,2673,4514,2682,4517,2690,4521,2695,4523,2697,4525,2699,4526,2697,4526,2695,4525,2690,4523,2682,4521,2673,4517,2661,4512,2648,4506,2611,4495,2576,4492,2542,4497,2507,4506,2472,4519,2436,4537,2399,4556,2363,4576,2322,4594,2282,4610,2240,4623,2195,4632,2147,4636,2098,4632,2043,4621,2096,4631,2147,4631,2195,4625,2240,4612,2284,4596,2326,4576,2368,4556,2408,4535,2449,4517,2489,4503,2527,4492,2567,4486xm1813,4442l1814,4466,1822,4488,1838,4508,1858,4521,1884,4528,1886,4528,1882,4526,1866,4503,1853,4484,1835,4459,1814,4442,1813,4442xm4219,4442l4217,4442,4199,4459,4179,4484,4166,4503,4150,4526,4148,4528,4148,4528,4173,4521,4194,4508,4210,4488,4217,4466,4219,4442xm2083,4397l2079,4404,2079,4417,2081,4428,2087,4433,2089,4431,2090,4417,2087,4402,2083,4397xm3951,4397l3947,4402,3941,4417,3943,4431,3947,4433,3951,4428,3952,4417,3952,4404,3951,4397xm1864,4387l1853,4387,1833,4397,1820,4415,1813,4437,1825,4442,1844,4459,1864,4484,1878,4508,1893,4528,1902,4530,1915,4530,1902,4506,1893,4481,1886,4455,1880,4430,1869,4395,1864,4387xm4168,4387l4163,4395,4153,4430,4146,4455,4139,4481,4130,4506,4117,4530,4130,4530,4139,4528,4153,4508,4168,4484,4188,4459,4206,4442,4219,4437,4212,4415,4199,4397,4179,4387,4168,4387xm2012,4367l2041,4367,2063,4377,2079,4387,2083,4391,2085,4387,2098,4377,2085,4389,2083,4393,2090,4402,2096,4417,2094,4433,2090,4439,2085,4437,2079,4430,2076,4417,2078,4402,2081,4395,2076,4389,2059,4378,2039,4371,2012,4371,1986,4378,1964,4393,1948,4413,1935,4439,1931,4466,1931,4490,1939,4515,1950,4539,1968,4563,1992,4585,2023,4601,2058,4612,2092,4614,2127,4610,2162,4601,2198,4587,2233,4570,2269,4552,2308,4532,2346,4514,2386,4497,2430,4482,2474,4473,2522,4470,2573,4473,2626,4486,2573,4477,2523,4475,2476,4482,2430,4495,2385,4512,2343,4530,2301,4552,2260,4572,2220,4590,2182,4605,2142,4616,2101,4620,2061,4618,2021,4605,1990,4588,1966,4568,1948,4545,1935,4517,1928,4492,1928,4464,1933,4435,1946,4409,1964,4389,1986,4375,2012,4367xm4020,4367l4046,4375,4068,4389,4086,4409,4099,4435,4106,4464,4104,4492,4097,4517,4084,4545,4066,4568,4042,4588,4011,4605,3971,4618,3930,4620,3890,4616,3850,4605,3812,4590,3771,4572,3731,4552,3689,4530,3647,4512,3603,4495,3558,4482,3508,4475,3459,4477,3406,4486,3459,4473,3510,4470,3558,4473,3602,4482,3645,4497,3686,4514,3726,4532,3762,4552,3799,4570,3835,4587,3870,4601,3905,4610,3940,4614,3974,4612,4009,4601,4040,4585,4066,4563,4082,4539,4093,4515,4100,4490,4102,4466,4097,4439,4084,4413,4068,4393,4046,4378,4020,4371,3993,4371,3972,4378,3956,4389,3951,4395,3954,4402,3956,4417,3952,4430,3949,4437,3941,4439,3938,4433,3936,4417,3941,4402,3949,4393,3947,4389,3934,4377,3949,4387,3949,4393,3952,4387,3969,4377,3991,4367,4020,4367xm4205,4349l4216,4351,4226,4355,4232,4366,4232,4380,4230,4382,4230,4384,4228,4382,4230,4378,4232,4371,4230,4366,4228,4362,4226,4358,4223,4355,4217,4353,4214,4351,4208,4351,4205,4351,4188,4358,4175,4371,4168,4384,4181,4386,4195,4391,4212,4404,4223,4422,4226,4435,4226,4435,4245,4431,4259,4433,4272,4437,4281,4440,4283,4442,4285,4442,4285,4444,4283,4442,4281,4442,4269,4437,4254,4433,4237,4435,4226,4439,4228,4444,4226,4472,4219,4490,4206,4506,4190,4517,4172,4526,4152,4530,4144,4530,4128,4550,4099,4574,4064,4596,4095,4574,4119,4554,4137,4532,4137,4530,4131,4532,4117,4530,4099,4554,4075,4578,4046,4598,4007,4616,4046,4596,4075,4576,4097,4554,4111,4530,4100,4528,4113,4530,4113,4528,4124,4504,4133,4479,4139,4453,4144,4428,4153,4400,4159,4387,4159,4387,4144,4391,4133,4402,4128,4417,4128,4433,4128,4435,4128,4435,4126,4433,4126,4415,4131,4400,4141,4391,4153,4386,4161,4386,4163,4378,4175,4364,4190,4355,4205,4349xm1829,4349l1844,4355,1857,4364,1869,4378,1871,4386,1878,4386,1891,4391,1900,4400,1906,4415,1906,4433,1906,4435,1904,4435,1904,4433,1904,4417,1899,4402,1888,4391,1873,4387,1873,4387,1880,4400,1888,4428,1893,4453,1899,4479,1908,4504,1919,4528,1919,4530,1931,4528,1920,4530,1935,4554,1957,4576,1986,4596,2025,4616,1986,4598,1957,4578,1933,4554,1917,4530,1900,4532,1895,4530,1895,4532,1913,4554,1937,4574,1968,4596,1933,4574,1904,4550,1888,4530,1882,4530,1860,4526,1842,4517,1825,4506,1813,4490,1805,4472,1804,4444,1805,4439,1796,4435,1778,4433,1763,4437,1751,4442,1749,4442,1747,4444,1747,4442,1749,4442,1751,4440,1760,4437,1772,4433,1787,4431,1805,4435,1805,4435,1809,4422,1822,4404,1836,4391,1851,4386,1864,4384,1857,4371,1844,4358,1829,4351,1824,4351,1818,4351,1814,4353,1809,4355,1805,4358,1804,4362,1802,4366,1802,4373,1802,4378,1804,4382,1804,4384,1802,4382,1802,4380,1800,4366,1805,4355,1816,4351,1829,4349xm5551,4055l5573,4057,5590,4064,5602,4077,5610,4091,5612,4110,5606,4124,5593,4137,5575,4143,5562,4139,5551,4130,5546,4119,5548,4106,5557,4095,5560,4093,5564,4091,5570,4093,5573,4095,5577,4097,5579,4101,5579,4104,5577,4108,5573,4112,5571,4112,5571,4112,5570,4108,5568,4106,5568,4102,5566,4101,5564,4099,5560,4097,5559,4099,5555,4102,5551,4112,5555,4121,5562,4128,5573,4130,5586,4126,5595,4115,5599,4102,5597,4088,5591,4075,5580,4066,5568,4059,5551,4059,5533,4066,5518,4082,5509,4102,5509,4126,5518,4152,5533,4168,5551,4181,5573,4186,5599,4186,5626,4181,5655,4172,5685,4159,5712,4143,5741,4128,5774,4119,5809,4113,5845,4115,5880,4122,5915,4135,5946,4154,5973,4181,5995,4216,5972,4183,5942,4159,5909,4143,5875,4132,5840,4126,5807,4126,5774,4130,5747,4137,5723,4148,5683,4172,5646,4186,5612,4196,5580,4197,5555,4192,5533,4179,5517,4157,5506,4133,5504,4110,5509,4090,5520,4073,5535,4062,5551,4055xm475,4055l492,4062,506,4073,517,4090,523,4110,521,4133,510,4157,492,4179,470,4192,444,4197,415,4196,380,4186,342,4172,302,4148,280,4137,250,4130,219,4126,185,4126,150,4132,115,4143,82,4159,53,4183,29,4216,51,4181,80,4154,111,4135,144,4122,181,4115,216,4113,250,4119,283,4128,312,4143,342,4159,371,4172,400,4181,426,4186,451,4186,473,4181,493,4168,508,4152,517,4126,515,4102,508,4082,493,4066,473,4059,459,4059,444,4066,435,4075,428,4088,426,4102,429,4115,440,4126,451,4130,462,4128,471,4121,473,4112,470,4102,468,4099,464,4097,462,4099,460,4101,459,4102,457,4106,457,4108,455,4112,453,4112,451,4112,448,4108,448,4104,448,4101,450,4097,453,4095,457,4093,460,4091,466,4093,470,4095,479,4106,479,4119,475,4130,464,4139,450,4143,433,4137,420,4124,415,4110,415,4091,422,4077,435,4064,453,4057,475,4055xm5712,4006l5707,4009,5697,4018,5692,4029,5690,4042,5692,4059,5699,4073,5714,4086,5734,4095,5756,4095,5776,4091,5796,4086,5818,4079,5842,4075,5866,4077,5891,4084,5919,4102,5889,4088,5860,4080,5834,4080,5809,4084,5787,4090,5765,4095,5745,4099,5725,4099,5707,4091,5692,4079,5685,4064,5683,4049,5685,4035,5690,4022,5703,4011,5712,4006xm312,4006l323,4011,334,4022,340,4035,344,4049,340,4064,333,4079,320,4091,300,4099,281,4099,261,4095,239,4090,216,4084,192,4080,164,4080,137,4088,106,4102,133,4084,159,4077,185,4075,206,4079,228,4086,250,4091,270,4095,291,4095,311,4086,325,4073,334,4059,336,4042,333,4029,327,4018,320,4009,312,4006xm292,3998l307,4002,312,4006,307,4004,291,4000,276,4004,261,4013,254,4027,254,4042,259,4055,272,4062,287,4066,298,4060,305,4053,307,4044,303,4035,294,4029,289,4029,285,4031,281,4035,280,4038,280,4042,283,4048,285,4049,287,4048,289,4048,291,4046,292,4044,294,4044,296,4046,298,4048,296,4049,294,4051,289,4053,283,4051,280,4049,278,4046,276,4042,276,4037,278,4033,281,4029,285,4027,292,4026,302,4029,307,4038,307,4048,303,4057,294,4064,278,4066,263,4060,252,4049,249,4037,252,4020,261,4007,278,3998,292,3998xm5732,3998l5749,3998,5763,4007,5774,4020,5776,4037,5772,4049,5763,4060,5747,4066,5732,4064,5723,4057,5718,4048,5719,4038,5723,4029,5734,4026,5739,4027,5745,4029,5747,4033,5749,4037,5749,4042,5749,4046,5745,4049,5741,4051,5738,4053,5732,4051,5729,4049,5729,4048,5729,4046,5730,4044,5732,4044,5736,4046,5738,4048,5739,4048,5741,4049,5743,4048,5745,4042,5747,4038,5743,4035,5741,4031,5736,4029,5730,4029,5723,4035,5719,4044,5721,4053,5729,4060,5739,4066,5754,4062,5765,4055,5772,4042,5771,4027,5763,4013,5750,4004,5734,4000,5718,4004,5712,4006,5718,4002,5732,3998xm68,3759l88,3761,110,3772,110,3772,111,3773,115,3775,119,3777,122,3783,122,3783,122,3783,133,3794,143,3810,152,3830,155,3852,157,3879,150,3909,137,3942,113,3976,90,4007,66,4038,46,4071,27,4108,11,4150,,4201,11,4144,27,4095,46,4053,68,4017,90,3985,108,3960,130,3925,144,3894,150,3867,150,3841,144,3819,137,3801,126,3786,113,3775,111,3773,91,3764,71,3762,57,3768,44,3779,37,3792,37,3810,42,3825,53,3834,64,3837,71,3837,75,3836,80,3832,84,3828,86,3823,86,3817,86,3812,84,3808,80,3805,77,3803,73,3803,69,3803,68,3805,66,3808,66,3810,69,3812,69,3810,71,3808,73,3808,73,3810,75,3812,73,3815,71,3817,68,3817,66,3815,62,3814,60,3810,60,3806,62,3803,66,3799,69,3797,75,3797,79,3797,82,3799,86,3803,88,3806,90,3812,90,3817,88,3823,86,3828,82,3834,77,3837,71,3839,64,3839,48,3836,35,3825,27,3810,29,3790,37,3775,51,3764,68,3759xm5957,3759l5975,3764,5988,3775,5997,3790,5997,3810,5992,3825,5979,3836,5961,3839,5955,3839,5950,3837,5944,3834,5940,3828,5937,3823,5935,3817,5937,3812,5937,3806,5940,3803,5944,3799,5948,3797,5951,3797,5955,3797,5961,3799,5962,3803,5964,3806,5964,3810,5962,3814,5961,3815,5957,3817,5953,3817,5951,3815,5951,3812,5951,3810,5953,3808,5955,3808,5957,3810,5957,3812,5959,3810,5959,3808,5959,3805,5955,3803,5951,3803,5948,3803,5944,3805,5940,3808,5939,3812,5939,3817,5940,3823,5942,3828,5946,3832,5950,3836,5955,3837,5961,3837,5973,3834,5984,3825,5990,3810,5988,3792,5981,3779,5970,3768,5953,3762,5935,3764,5913,3773,5911,3775,5900,3786,5889,3801,5880,3819,5875,3841,5875,3867,5882,3894,5895,3925,5919,3960,5937,3985,5957,4017,5979,4053,5999,4095,6015,4144,6026,4201,6014,4150,5999,4108,5981,4071,5959,4038,5937,4007,5911,3976,5889,3942,5875,3909,5869,3879,5869,3852,5875,3830,5882,3810,5893,3794,5902,3783,5902,3783,5902,3783,5908,3777,5911,3775,5913,3773,5915,3772,5917,3772,5937,3761,5957,3759xm5995,407l5973,440,5946,468,5915,488,5880,501,5845,506,5809,508,5774,502,5741,493,5712,479,5685,462,5655,449,5626,440,5599,437,5573,437,5551,442,5533,453,5518,471,5509,495,5509,519,5518,541,5533,555,5551,563,5568,563,5580,557,5591,546,5597,533,5599,519,5595,506,5586,497,5573,491,5562,495,5555,501,5551,510,5555,519,5559,522,5560,524,5564,524,5566,522,5568,519,5568,517,5570,513,5571,512,5571,510,5573,510,5577,513,5579,517,5579,521,5577,524,5573,528,5570,530,5564,530,5560,530,5557,528,5548,517,5546,504,5551,491,5562,482,5575,480,5593,486,5606,497,5612,513,5610,530,5602,546,5590,559,5573,566,5551,566,5535,559,5520,548,5509,532,5504,512,5506,488,5517,464,5533,444,5555,431,5580,426,5612,427,5646,435,5683,451,5723,473,5747,484,5774,491,5807,495,5840,495,5875,490,5909,479,5942,462,5972,438,5995,407xm29,407l53,438,82,462,115,479,150,490,185,495,219,495,250,491,280,484,302,473,342,451,380,435,415,427,444,426,470,431,492,444,510,464,521,488,523,512,517,532,506,548,492,559,475,566,453,566,435,559,422,546,415,530,415,513,420,497,433,486,450,480,464,482,475,491,479,504,479,517,470,528,466,530,460,530,457,530,453,528,450,524,448,521,448,517,448,513,451,510,453,510,455,512,457,513,457,517,459,519,460,522,462,524,464,524,468,522,470,519,473,510,471,501,462,495,451,491,440,497,429,506,426,519,428,533,435,546,444,557,459,563,473,563,493,555,508,541,515,519,517,495,508,471,493,453,473,442,451,437,426,437,400,440,371,449,342,462,312,479,283,493,250,502,216,508,181,506,144,501,111,488,80,468,51,440,29,407xm3921,203l3918,204,3916,219,3921,234,3925,237,3927,232,3927,217,3925,208,3921,203xm2061,203l2058,208,2054,217,2054,232,2058,237,2061,234,2065,219,2065,204,2061,203xm4122,108l4124,109,4141,133,4153,152,4173,177,4194,194,4194,194,4194,170,4184,146,4170,128,4148,115,4122,108,4122,108xm1860,108l1858,108,1833,115,1813,128,1798,146,1789,170,1787,194,1789,194,1809,177,1829,152,1840,133,1858,109,1860,108xm1889,106l1877,106,1867,108,1853,128,1838,152,1820,177,1800,194,1787,197,1794,221,1809,239,1827,248,1840,248,1844,241,1855,206,1860,181,1867,155,1878,130,1889,106xm4091,106l4104,130,4113,155,4121,181,4128,206,4139,241,4142,248,4153,248,4173,239,4188,221,4194,197,4183,194,4163,177,4142,152,4128,128,4113,108,4104,106,4091,106xm3982,20l4020,38,4051,58,4073,82,4091,104,4106,104,4113,104,4111,104,4093,82,4069,60,4038,40,4075,62,4102,86,4121,106,4126,106,4146,109,4164,117,4181,130,4194,146,4201,164,4203,192,4203,197,4212,201,4228,203,4245,199,4256,194,4259,192,4259,192,4259,192,4258,194,4256,195,4248,199,4236,203,4219,204,4201,201,4201,201,4197,214,4186,232,4172,243,4155,250,4144,252,4150,263,4163,278,4179,283,4183,285,4188,285,4194,283,4197,281,4201,278,4205,274,4206,270,4206,263,4205,257,4205,254,4205,252,4205,254,4206,256,4206,270,4201,279,4190,285,4179,285,4164,281,4150,272,4139,256,4135,250,4130,250,4117,245,4106,234,4100,221,4100,203,4102,201,4102,201,4102,203,4102,219,4108,234,4119,243,4135,248,4135,248,4128,236,4119,208,4113,183,4108,157,4099,131,4088,106,4088,106,4075,106,4088,106,4071,82,4049,60,4020,40,3982,20xm1999,20l1961,40,1931,60,1910,82,1895,106,1906,106,1895,106,1893,106,1882,131,1875,157,1867,183,1862,208,1855,236,1847,248,1847,248,1864,243,1875,234,1880,219,1878,203,1878,201,1880,201,1880,203,1880,221,1875,234,1866,245,1853,250,1847,250,1844,256,1831,272,1818,281,1804,285,1791,285,1782,279,1774,270,1776,256,1776,254,1778,252,1778,254,1776,257,1776,263,1776,270,1778,274,1780,278,1785,281,1789,283,1794,285,1798,285,1804,283,1818,278,1831,263,1838,252,1827,250,1811,243,1796,232,1783,214,1782,201,1780,201,1763,204,1747,203,1734,199,1725,195,1723,194,1721,192,1721,192,1723,192,1725,194,1738,199,1752,203,1771,201,1780,197,1778,192,1780,164,1787,146,1800,130,1816,117,1836,109,1857,106,1862,106,1880,86,1908,62,1942,40,1911,60,1888,82,1869,104,1869,104,1875,104,1891,104,1908,82,1931,58,1961,38,1999,20xm3905,16l3945,18,3985,31,4016,47,4040,67,4060,91,4073,117,4078,144,4080,172,4073,201,4062,225,4044,247,4020,261,3994,268,3965,267,3943,259,3927,248,3925,243,3923,247,3909,259,3921,247,3923,243,3916,234,3912,217,3912,203,3918,195,3923,197,3927,206,3930,219,3929,234,3925,239,3930,247,3947,257,3967,265,3994,265,4020,257,4042,243,4058,221,4071,197,4077,170,4075,146,4069,120,4057,95,4040,73,4016,51,3985,35,3949,24,3914,22,3879,25,3845,35,3810,49,3773,66,3737,84,3700,104,3660,122,3620,139,3578,152,3532,161,3485,164,3435,162,3380,150,3433,159,3485,159,3532,153,3578,141,3622,124,3664,104,3706,84,3746,64,3786,46,3826,31,3865,20,3905,16xm2078,16l2116,20,2156,31,2196,46,2235,64,2277,84,2317,104,2361,124,2405,141,2450,153,2498,159,2547,159,2600,150,2547,162,2496,164,2449,161,2405,152,2361,139,2321,122,2282,104,2244,84,2207,66,2173,49,2138,35,2103,25,2068,22,2032,24,1997,35,1966,51,1942,73,1924,95,1913,120,1908,146,1906,170,1911,197,1922,221,1941,243,1962,257,1986,265,2014,265,2034,257,2050,247,2056,239,2052,234,2052,219,2054,206,2059,197,2065,195,2068,203,2070,217,2065,234,2059,243,2059,247,2072,259,2059,247,2058,243,2054,248,2037,259,2017,267,1988,268,1961,261,1939,247,1920,225,1908,201,1902,172,1902,144,1910,117,1922,91,1941,67,1966,47,1995,31,2037,18,2078,16xm3859,0l3910,2,3963,14,3910,5,3861,5,3812,11,3766,24,3722,40,3680,60,3638,80,3598,100,3558,119,3519,133,3479,144,3439,148,3399,146,3359,133,3346,128,3333,122,3324,119,3318,115,3313,113,3309,111,3307,109,3309,109,3313,111,3317,113,3326,115,3335,119,3346,124,3360,130,3395,141,3430,142,3465,139,3499,130,3534,115,3570,99,3607,80,3644,60,3684,42,3724,25,3766,13,3812,3,3859,0xm2121,0l2169,3,2215,13,2257,25,2299,42,2337,60,2375,80,2412,99,2447,115,2481,130,2516,139,2551,142,2586,141,2622,130,2635,124,2648,119,2657,115,2664,113,2670,111,2673,109,2673,109,2671,111,2670,113,2664,115,2657,119,2648,122,2637,128,2624,133,2582,146,2542,148,2503,144,2463,133,2423,119,2383,100,2343,80,2302,60,2259,40,2215,24,2169,11,2121,5,2070,5,2019,14,2072,2,2121,0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  <w:r w:rsidR="00C11119">
        <w:t>_________________________________________________________</w:t>
      </w:r>
    </w:p>
    <w:p w14:paraId="1E82A444" w14:textId="77777777" w:rsidR="00C11119" w:rsidRPr="00C11119" w:rsidRDefault="00C11119" w:rsidP="00C11119">
      <w:pPr>
        <w:rPr>
          <w:rFonts w:ascii="Century Gothic" w:hAnsi="Century Gothic"/>
        </w:rPr>
      </w:pPr>
      <w:r>
        <w:rPr>
          <w:rFonts w:ascii="Century Gothic" w:hAnsi="Century Gothic"/>
        </w:rPr>
        <w:t>Executive Director, Mimi Hernandez</w:t>
      </w:r>
    </w:p>
    <w:sectPr w:rsidR="00C11119" w:rsidRPr="00C11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D1E86" w14:textId="77777777" w:rsidR="00B16221" w:rsidRDefault="00B16221" w:rsidP="00C11119">
      <w:r>
        <w:separator/>
      </w:r>
    </w:p>
  </w:endnote>
  <w:endnote w:type="continuationSeparator" w:id="0">
    <w:p w14:paraId="20C2BABC" w14:textId="77777777" w:rsidR="00B16221" w:rsidRDefault="00B16221" w:rsidP="00C1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F5A177" w14:textId="77777777" w:rsidR="00C11119" w:rsidRDefault="00C111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9C6CA1" w14:textId="77777777" w:rsidR="00C11119" w:rsidRDefault="00C111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B96AC3" w14:textId="77777777" w:rsidR="00C11119" w:rsidRDefault="00C111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9CE4F" w14:textId="77777777" w:rsidR="00B16221" w:rsidRDefault="00B16221" w:rsidP="00C11119">
      <w:r>
        <w:separator/>
      </w:r>
    </w:p>
  </w:footnote>
  <w:footnote w:type="continuationSeparator" w:id="0">
    <w:p w14:paraId="1F81CC62" w14:textId="77777777" w:rsidR="00B16221" w:rsidRDefault="00B16221" w:rsidP="00C11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18E7EA" w14:textId="77777777" w:rsidR="00C11119" w:rsidRDefault="00B16221">
    <w:pPr>
      <w:pStyle w:val="Header"/>
    </w:pPr>
    <w:r>
      <w:rPr>
        <w:noProof/>
        <w:lang w:eastAsia="en-US"/>
      </w:rPr>
      <w:pict w14:anchorId="5F435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347.6pt;height:449.85pt;z-index:-251657216;mso-position-horizontal:center;mso-position-horizontal-relative:margin;mso-position-vertical:center;mso-position-vertical-relative:margin" o:allowincell="f">
          <v:imagedata r:id="rId1" o:title="/Users/annaclairelotti/Desktop/AHG/rootsflower-01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C915C3" w14:textId="77777777" w:rsidR="00C11119" w:rsidRDefault="00B16221">
    <w:pPr>
      <w:pStyle w:val="Header"/>
    </w:pPr>
    <w:r>
      <w:rPr>
        <w:noProof/>
        <w:lang w:eastAsia="en-US"/>
      </w:rPr>
      <w:pict w14:anchorId="36164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347.6pt;height:449.85pt;z-index:-251658240;mso-position-horizontal:center;mso-position-horizontal-relative:margin;mso-position-vertical:center;mso-position-vertical-relative:margin" o:allowincell="f">
          <v:imagedata r:id="rId1" o:title="/Users/annaclairelotti/Desktop/AHG/rootsflower-01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4830A9" w14:textId="77777777" w:rsidR="00C11119" w:rsidRDefault="00B16221">
    <w:pPr>
      <w:pStyle w:val="Header"/>
    </w:pPr>
    <w:r>
      <w:rPr>
        <w:noProof/>
        <w:lang w:eastAsia="en-US"/>
      </w:rPr>
      <w:pict w14:anchorId="0EEEF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347.6pt;height:449.85pt;z-index:-251656192;mso-position-horizontal:center;mso-position-horizontal-relative:margin;mso-position-vertical:center;mso-position-vertical-relative:margin" o:allowincell="f">
          <v:imagedata r:id="rId1" o:title="/Users/annaclairelotti/Desktop/AHG/rootsflower-01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255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19"/>
    <w:rsid w:val="00000B9B"/>
    <w:rsid w:val="002D6F76"/>
    <w:rsid w:val="005B6F71"/>
    <w:rsid w:val="00A7427A"/>
    <w:rsid w:val="00B07FB9"/>
    <w:rsid w:val="00B16221"/>
    <w:rsid w:val="00C11119"/>
    <w:rsid w:val="00CD2CA2"/>
    <w:rsid w:val="00D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59B39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Name">
    <w:name w:val="Name"/>
    <w:basedOn w:val="Normal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Normal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C11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19"/>
  </w:style>
  <w:style w:type="paragraph" w:styleId="Footer">
    <w:name w:val="footer"/>
    <w:basedOn w:val="Normal"/>
    <w:link w:val="FooterChar"/>
    <w:uiPriority w:val="99"/>
    <w:unhideWhenUsed/>
    <w:rsid w:val="00C11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naclairelotti/Library/Containers/com.microsoft.Word/Data/Library/Caches/1033/TM04027254/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6CBBC618A0A479900CC562A7B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064F-2A9C-3746-953D-C44498934A41}"/>
      </w:docPartPr>
      <w:docPartBody>
        <w:p w:rsidR="006941A6" w:rsidRDefault="00EC3639">
          <w:pPr>
            <w:pStyle w:val="AA56CBBC618A0A479900CC562A7B4C62"/>
          </w:pPr>
          <w:r>
            <w:t>[program/Project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39"/>
    <w:rsid w:val="00453019"/>
    <w:rsid w:val="006941A6"/>
    <w:rsid w:val="00815077"/>
    <w:rsid w:val="00E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89FFA95A21E49A381A7F5F2979E26">
    <w:name w:val="0BA89FFA95A21E49A381A7F5F2979E26"/>
  </w:style>
  <w:style w:type="paragraph" w:customStyle="1" w:styleId="AA56CBBC618A0A479900CC562A7B4C62">
    <w:name w:val="AA56CBBC618A0A479900CC562A7B4C62"/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customStyle="1" w:styleId="EC60BAC950D8B041A522AD7BBABAFDEE">
    <w:name w:val="EC60BAC950D8B041A522AD7BBABAFDEE"/>
  </w:style>
  <w:style w:type="paragraph" w:customStyle="1" w:styleId="91FC390357F4654F898B5B9661C86E54">
    <w:name w:val="91FC390357F4654F898B5B9661C86E54"/>
  </w:style>
  <w:style w:type="paragraph" w:customStyle="1" w:styleId="BA78330151F6B447BD3A1884B478901E">
    <w:name w:val="BA78330151F6B447BD3A1884B478901E"/>
  </w:style>
  <w:style w:type="paragraph" w:customStyle="1" w:styleId="7636BE9AE113714A837C44CFD3B56211">
    <w:name w:val="7636BE9AE113714A837C44CFD3B56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880414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2013-03-05T22:54:00+00:00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1677964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TP104027253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79E03-C20B-42F4-B760-9227F8C2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1C349-B582-4B7C-AFD2-205D61677E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1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Herbalists Guild</dc:creator>
  <cp:keywords/>
  <dc:description/>
  <cp:lastModifiedBy>American Herbalists Guild</cp:lastModifiedBy>
  <cp:revision>2</cp:revision>
  <cp:lastPrinted>2016-09-19T17:15:00Z</cp:lastPrinted>
  <dcterms:created xsi:type="dcterms:W3CDTF">2017-09-19T16:47:00Z</dcterms:created>
  <dcterms:modified xsi:type="dcterms:W3CDTF">2017-09-19T16:47:00Z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