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14C" w:rsidRDefault="004F714C">
      <w:pPr>
        <w:pStyle w:val="Title"/>
        <w:rPr>
          <w:sz w:val="40"/>
          <w:szCs w:val="40"/>
        </w:rPr>
      </w:pPr>
      <w:r>
        <w:rPr>
          <w:sz w:val="40"/>
          <w:szCs w:val="40"/>
        </w:rPr>
        <w:t xml:space="preserve">Medicinal Tree Walk </w:t>
      </w:r>
      <w:r w:rsidRPr="004F714C">
        <w:rPr>
          <w:sz w:val="28"/>
          <w:szCs w:val="28"/>
        </w:rPr>
        <w:t>with Leslie Williams</w:t>
      </w:r>
      <w:r>
        <w:rPr>
          <w:sz w:val="28"/>
          <w:szCs w:val="28"/>
        </w:rPr>
        <w:t xml:space="preserve"> </w:t>
      </w:r>
      <w:proofErr w:type="gramStart"/>
      <w:r>
        <w:rPr>
          <w:sz w:val="28"/>
          <w:szCs w:val="28"/>
        </w:rPr>
        <w:t>RH(</w:t>
      </w:r>
      <w:proofErr w:type="gramEnd"/>
      <w:r>
        <w:rPr>
          <w:sz w:val="28"/>
          <w:szCs w:val="28"/>
        </w:rPr>
        <w:t>AHG), M.Ed.</w:t>
      </w:r>
    </w:p>
    <w:p w:rsidR="004F714C" w:rsidRDefault="004F714C">
      <w:pPr>
        <w:pStyle w:val="Title"/>
        <w:rPr>
          <w:sz w:val="40"/>
          <w:szCs w:val="40"/>
        </w:rPr>
      </w:pPr>
    </w:p>
    <w:p w:rsidR="005B5EC1" w:rsidRDefault="004F714C">
      <w:pPr>
        <w:pStyle w:val="Title"/>
        <w:rPr>
          <w:sz w:val="40"/>
          <w:szCs w:val="40"/>
        </w:rPr>
      </w:pPr>
      <w:r w:rsidRPr="004F714C">
        <w:rPr>
          <w:sz w:val="40"/>
          <w:szCs w:val="40"/>
        </w:rPr>
        <w:t>AHG Symposium 2014</w:t>
      </w:r>
      <w:r>
        <w:rPr>
          <w:sz w:val="40"/>
          <w:szCs w:val="40"/>
        </w:rPr>
        <w:t xml:space="preserve"> Proceedings</w:t>
      </w:r>
    </w:p>
    <w:p w:rsidR="00866484" w:rsidRDefault="00866484" w:rsidP="00866484"/>
    <w:p w:rsidR="00866484" w:rsidRPr="00FB5365" w:rsidRDefault="00FB5365" w:rsidP="00866484">
      <w:pPr>
        <w:rPr>
          <w:sz w:val="28"/>
          <w:szCs w:val="28"/>
        </w:rPr>
      </w:pPr>
      <w:r w:rsidRPr="00FB5365">
        <w:rPr>
          <w:sz w:val="28"/>
          <w:szCs w:val="28"/>
        </w:rPr>
        <w:t>R</w:t>
      </w:r>
      <w:r w:rsidR="00866484" w:rsidRPr="00FB5365">
        <w:rPr>
          <w:sz w:val="28"/>
          <w:szCs w:val="28"/>
        </w:rPr>
        <w:t>esources</w:t>
      </w:r>
    </w:p>
    <w:p w:rsidR="00FB5365" w:rsidRPr="00FB5365" w:rsidRDefault="00FB5365" w:rsidP="00866484">
      <w:pPr>
        <w:rPr>
          <w:sz w:val="28"/>
          <w:szCs w:val="28"/>
        </w:rPr>
      </w:pPr>
      <w:r w:rsidRPr="00FB5365">
        <w:rPr>
          <w:sz w:val="28"/>
          <w:szCs w:val="28"/>
        </w:rPr>
        <w:t xml:space="preserve">Note – Of course when you are in specific bio-regions like south Florida or Gulf-coastal Alabama </w:t>
      </w:r>
      <w:r>
        <w:rPr>
          <w:sz w:val="28"/>
          <w:szCs w:val="28"/>
        </w:rPr>
        <w:t xml:space="preserve">or northern Maine, </w:t>
      </w:r>
      <w:r w:rsidRPr="00FB5365">
        <w:rPr>
          <w:sz w:val="28"/>
          <w:szCs w:val="28"/>
        </w:rPr>
        <w:t>you will fine remarkable and diverse trees some of which have or</w:t>
      </w:r>
      <w:r>
        <w:rPr>
          <w:sz w:val="28"/>
          <w:szCs w:val="28"/>
        </w:rPr>
        <w:t xml:space="preserve">iginated elsewhere in the world and may not be in the older field guides. </w:t>
      </w:r>
      <w:r w:rsidRPr="00FB5365">
        <w:rPr>
          <w:sz w:val="28"/>
          <w:szCs w:val="28"/>
        </w:rPr>
        <w:t xml:space="preserve">  </w:t>
      </w:r>
    </w:p>
    <w:p w:rsidR="004F714C" w:rsidRPr="00BE3EAB" w:rsidRDefault="004F714C" w:rsidP="004F714C">
      <w:pPr>
        <w:rPr>
          <w:sz w:val="28"/>
          <w:szCs w:val="28"/>
        </w:rPr>
      </w:pPr>
    </w:p>
    <w:p w:rsidR="00BE3EAB" w:rsidRPr="00BE3EAB" w:rsidRDefault="007B218C" w:rsidP="004F714C">
      <w:pPr>
        <w:pStyle w:val="Body"/>
        <w:rPr>
          <w:color w:val="auto"/>
        </w:rPr>
      </w:pPr>
      <w:r w:rsidRPr="00BE3EAB">
        <w:rPr>
          <w:color w:val="auto"/>
        </w:rPr>
        <w:t xml:space="preserve">Online guides and tree identification for woodland links </w:t>
      </w:r>
      <w:r w:rsidR="00BE3EAB">
        <w:rPr>
          <w:color w:val="auto"/>
        </w:rPr>
        <w:t>–</w:t>
      </w:r>
      <w:r w:rsidRPr="00BE3EAB">
        <w:rPr>
          <w:color w:val="auto"/>
        </w:rPr>
        <w:t xml:space="preserve"> </w:t>
      </w:r>
    </w:p>
    <w:p w:rsidR="007B218C" w:rsidRPr="00BE3EAB" w:rsidRDefault="007B218C" w:rsidP="004F714C">
      <w:pPr>
        <w:pStyle w:val="Body"/>
        <w:rPr>
          <w:color w:val="auto"/>
        </w:rPr>
      </w:pPr>
      <w:hyperlink r:id="rId6" w:history="1">
        <w:r w:rsidRPr="00BE3EAB">
          <w:rPr>
            <w:rStyle w:val="Hyperlink"/>
            <w:color w:val="auto"/>
          </w:rPr>
          <w:t>h</w:t>
        </w:r>
        <w:r w:rsidRPr="00BE3EAB">
          <w:rPr>
            <w:rStyle w:val="Hyperlink"/>
            <w:color w:val="auto"/>
          </w:rPr>
          <w:t>t</w:t>
        </w:r>
        <w:r w:rsidRPr="00BE3EAB">
          <w:rPr>
            <w:rStyle w:val="Hyperlink"/>
            <w:color w:val="auto"/>
          </w:rPr>
          <w:t>tp://na.fs.fed.us/pubs/misc/flg/index.cfm?fuseaction=flg.showresourcebycategory&amp;CategoryID=5</w:t>
        </w:r>
      </w:hyperlink>
      <w:r w:rsidRPr="00BE3EAB">
        <w:rPr>
          <w:color w:val="auto"/>
        </w:rPr>
        <w:t xml:space="preserve">   </w:t>
      </w:r>
    </w:p>
    <w:p w:rsidR="00B34727" w:rsidRPr="00BE3EAB" w:rsidRDefault="00B34727" w:rsidP="004F714C">
      <w:pPr>
        <w:pStyle w:val="Body"/>
        <w:rPr>
          <w:color w:val="auto"/>
        </w:rPr>
      </w:pPr>
    </w:p>
    <w:p w:rsidR="00B34727" w:rsidRPr="00BE3EAB" w:rsidRDefault="00B34727" w:rsidP="00FB5365">
      <w:pPr>
        <w:pStyle w:val="Body"/>
        <w:rPr>
          <w:color w:val="auto"/>
        </w:rPr>
      </w:pPr>
      <w:r w:rsidRPr="00BE3EAB">
        <w:rPr>
          <w:color w:val="auto"/>
        </w:rPr>
        <w:t xml:space="preserve">USDA Plants database - </w:t>
      </w:r>
      <w:hyperlink r:id="rId7" w:history="1">
        <w:r w:rsidRPr="00BE3EAB">
          <w:rPr>
            <w:rStyle w:val="Hyperlink"/>
            <w:color w:val="auto"/>
          </w:rPr>
          <w:t>http://www.nrcs.usda.gov/wps/portal/nrcs/detail/plantmaterials/technical/publications/?cid=nrcs143_026853</w:t>
        </w:r>
      </w:hyperlink>
      <w:r w:rsidR="00FB5365" w:rsidRPr="00BE3EAB">
        <w:rPr>
          <w:color w:val="auto"/>
        </w:rPr>
        <w:t xml:space="preserve"> </w:t>
      </w:r>
    </w:p>
    <w:p w:rsidR="00FB5365" w:rsidRPr="00BE3EAB" w:rsidRDefault="00FB5365" w:rsidP="00FB5365">
      <w:pPr>
        <w:pStyle w:val="Body"/>
        <w:rPr>
          <w:color w:val="auto"/>
        </w:rPr>
      </w:pPr>
    </w:p>
    <w:p w:rsidR="00FB5365" w:rsidRPr="00BE3EAB" w:rsidRDefault="00FB5365" w:rsidP="00FB5365">
      <w:pPr>
        <w:pStyle w:val="Body"/>
        <w:rPr>
          <w:color w:val="auto"/>
        </w:rPr>
      </w:pPr>
      <w:r w:rsidRPr="00BE3EAB">
        <w:rPr>
          <w:color w:val="auto"/>
        </w:rPr>
        <w:t xml:space="preserve">Eastern or Western USA tree identification guide - </w:t>
      </w:r>
      <w:hyperlink r:id="rId8" w:history="1">
        <w:r w:rsidRPr="00BE3EAB">
          <w:rPr>
            <w:rStyle w:val="Hyperlink"/>
            <w:color w:val="auto"/>
          </w:rPr>
          <w:t>http://www.arborday.org/trees/whattree/</w:t>
        </w:r>
      </w:hyperlink>
      <w:r w:rsidRPr="00BE3EAB">
        <w:rPr>
          <w:color w:val="auto"/>
        </w:rPr>
        <w:t xml:space="preserve">  </w:t>
      </w:r>
    </w:p>
    <w:p w:rsidR="00737908" w:rsidRPr="00BE3EAB" w:rsidRDefault="00737908" w:rsidP="00FB5365">
      <w:pPr>
        <w:pStyle w:val="Body"/>
        <w:rPr>
          <w:color w:val="auto"/>
        </w:rPr>
      </w:pPr>
    </w:p>
    <w:p w:rsidR="00737908" w:rsidRPr="00BE3EAB" w:rsidRDefault="00737908" w:rsidP="00FB5365">
      <w:pPr>
        <w:pStyle w:val="Body"/>
        <w:rPr>
          <w:color w:val="auto"/>
        </w:rPr>
      </w:pPr>
      <w:r w:rsidRPr="00BE3EAB">
        <w:rPr>
          <w:color w:val="auto"/>
        </w:rPr>
        <w:t xml:space="preserve">Dichotomous tree leaf guide from K-12 Wisconsin program – great photos. </w:t>
      </w:r>
      <w:hyperlink r:id="rId9" w:history="1">
        <w:r w:rsidRPr="00BE3EAB">
          <w:rPr>
            <w:rStyle w:val="Hyperlink"/>
            <w:color w:val="auto"/>
          </w:rPr>
          <w:t>http://www.uwsp.edu/cnr-ap/leaf/Pages/TreeKey/treeToIdentify.aspx?feature=Main</w:t>
        </w:r>
      </w:hyperlink>
    </w:p>
    <w:p w:rsidR="00737908" w:rsidRPr="00BE3EAB" w:rsidRDefault="00737908" w:rsidP="00FB5365">
      <w:pPr>
        <w:pStyle w:val="Body"/>
        <w:rPr>
          <w:color w:val="auto"/>
        </w:rPr>
      </w:pPr>
    </w:p>
    <w:p w:rsidR="00737908" w:rsidRPr="00BE3EAB" w:rsidRDefault="00737908" w:rsidP="00FB5365">
      <w:pPr>
        <w:pStyle w:val="Body"/>
        <w:rPr>
          <w:color w:val="auto"/>
        </w:rPr>
      </w:pPr>
    </w:p>
    <w:p w:rsidR="007B218C" w:rsidRPr="00BE3EAB" w:rsidRDefault="007B218C" w:rsidP="004F714C">
      <w:pPr>
        <w:pStyle w:val="Body"/>
        <w:rPr>
          <w:color w:val="auto"/>
        </w:rPr>
      </w:pPr>
    </w:p>
    <w:p w:rsidR="004F714C" w:rsidRPr="00BE3EAB" w:rsidRDefault="009F79C6" w:rsidP="004F714C">
      <w:pPr>
        <w:pStyle w:val="Body"/>
        <w:rPr>
          <w:color w:val="auto"/>
        </w:rPr>
      </w:pPr>
      <w:r w:rsidRPr="00BE3EAB">
        <w:rPr>
          <w:color w:val="auto"/>
        </w:rPr>
        <w:t xml:space="preserve">Missouri Botanical Garden, plant finder- </w:t>
      </w:r>
      <w:hyperlink r:id="rId10" w:history="1">
        <w:r w:rsidRPr="00BE3EAB">
          <w:rPr>
            <w:rStyle w:val="Hyperlink"/>
            <w:color w:val="auto"/>
          </w:rPr>
          <w:t>http://www.missouribotanicalgarden.org/plantfinder/plantfindersearch.aspx</w:t>
        </w:r>
      </w:hyperlink>
      <w:r w:rsidRPr="00BE3EAB">
        <w:rPr>
          <w:color w:val="auto"/>
        </w:rPr>
        <w:t xml:space="preserve">   </w:t>
      </w:r>
    </w:p>
    <w:p w:rsidR="007B218C" w:rsidRPr="00BE3EAB" w:rsidRDefault="007B218C" w:rsidP="004F714C">
      <w:pPr>
        <w:pStyle w:val="Body"/>
        <w:rPr>
          <w:color w:val="auto"/>
        </w:rPr>
      </w:pPr>
    </w:p>
    <w:p w:rsidR="004F714C" w:rsidRPr="00BE3EAB" w:rsidRDefault="004F714C" w:rsidP="004F714C">
      <w:pPr>
        <w:pStyle w:val="Body"/>
        <w:rPr>
          <w:color w:val="auto"/>
        </w:rPr>
      </w:pPr>
    </w:p>
    <w:p w:rsidR="004F714C" w:rsidRPr="00BE3EAB" w:rsidRDefault="00866484" w:rsidP="004F714C">
      <w:pPr>
        <w:pStyle w:val="Body"/>
        <w:rPr>
          <w:color w:val="auto"/>
        </w:rPr>
      </w:pPr>
      <w:r w:rsidRPr="00BE3EAB">
        <w:rPr>
          <w:color w:val="auto"/>
        </w:rPr>
        <w:t xml:space="preserve"> Look for your state or nearby states, as eco-systems don’t respect state </w:t>
      </w:r>
      <w:proofErr w:type="gramStart"/>
      <w:r w:rsidRPr="00BE3EAB">
        <w:rPr>
          <w:color w:val="auto"/>
        </w:rPr>
        <w:t>boundaries  Here</w:t>
      </w:r>
      <w:proofErr w:type="gramEnd"/>
      <w:r w:rsidRPr="00BE3EAB">
        <w:rPr>
          <w:color w:val="auto"/>
        </w:rPr>
        <w:t xml:space="preserve"> are a few listed for Ohio - </w:t>
      </w:r>
      <w:hyperlink r:id="rId11" w:history="1">
        <w:r w:rsidR="004F714C" w:rsidRPr="00BE3EAB">
          <w:rPr>
            <w:color w:val="auto"/>
            <w:u w:val="single"/>
          </w:rPr>
          <w:t>http://www.oplin.org/tree/</w:t>
        </w:r>
      </w:hyperlink>
      <w:r w:rsidR="004F714C" w:rsidRPr="00BE3EAB">
        <w:rPr>
          <w:color w:val="auto"/>
        </w:rPr>
        <w:t xml:space="preserve">  Ohio Division of Forestry, step by step ID process by leaf, fruit or name for OHIO trees.  Very easy to use and useful even with older children.</w:t>
      </w:r>
    </w:p>
    <w:p w:rsidR="004F714C" w:rsidRPr="00BE3EAB" w:rsidRDefault="004F714C" w:rsidP="004F714C">
      <w:pPr>
        <w:pStyle w:val="Body"/>
        <w:rPr>
          <w:color w:val="auto"/>
        </w:rPr>
      </w:pPr>
    </w:p>
    <w:p w:rsidR="004F714C" w:rsidRPr="00BE3EAB" w:rsidRDefault="004F714C" w:rsidP="004F714C">
      <w:pPr>
        <w:pStyle w:val="Body"/>
        <w:rPr>
          <w:color w:val="auto"/>
        </w:rPr>
      </w:pPr>
    </w:p>
    <w:p w:rsidR="004F714C" w:rsidRPr="00BE3EAB" w:rsidRDefault="004F714C" w:rsidP="004F714C">
      <w:pPr>
        <w:pStyle w:val="Body"/>
        <w:rPr>
          <w:color w:val="auto"/>
        </w:rPr>
      </w:pPr>
      <w:r w:rsidRPr="00BE3EAB">
        <w:rPr>
          <w:color w:val="auto"/>
        </w:rPr>
        <w:t xml:space="preserve">Ohio tree Index </w:t>
      </w:r>
      <w:proofErr w:type="gramStart"/>
      <w:r w:rsidRPr="00BE3EAB">
        <w:rPr>
          <w:color w:val="auto"/>
        </w:rPr>
        <w:t>-  Ohio</w:t>
      </w:r>
      <w:proofErr w:type="gramEnd"/>
      <w:r w:rsidRPr="00BE3EAB">
        <w:rPr>
          <w:color w:val="auto"/>
        </w:rPr>
        <w:t xml:space="preserve"> </w:t>
      </w:r>
      <w:proofErr w:type="spellStart"/>
      <w:r w:rsidRPr="00BE3EAB">
        <w:rPr>
          <w:color w:val="auto"/>
        </w:rPr>
        <w:t>Dept</w:t>
      </w:r>
      <w:proofErr w:type="spellEnd"/>
      <w:r w:rsidRPr="00BE3EAB">
        <w:rPr>
          <w:color w:val="auto"/>
        </w:rPr>
        <w:t xml:space="preserve"> of Natural Resources -  </w:t>
      </w:r>
    </w:p>
    <w:p w:rsidR="004F714C" w:rsidRDefault="004F714C" w:rsidP="004F714C">
      <w:pPr>
        <w:pStyle w:val="Body"/>
        <w:rPr>
          <w:color w:val="auto"/>
        </w:rPr>
      </w:pPr>
      <w:hyperlink r:id="rId12" w:history="1">
        <w:r w:rsidRPr="00BE3EAB">
          <w:rPr>
            <w:color w:val="auto"/>
            <w:u w:val="single"/>
          </w:rPr>
          <w:t>http://ohiodnr.com/tabid/5361/Default.aspx</w:t>
        </w:r>
      </w:hyperlink>
      <w:r w:rsidRPr="00BE3EAB">
        <w:rPr>
          <w:color w:val="auto"/>
        </w:rPr>
        <w:t xml:space="preserve">  </w:t>
      </w:r>
    </w:p>
    <w:p w:rsidR="000C503D" w:rsidRDefault="000C503D" w:rsidP="004F714C">
      <w:pPr>
        <w:pStyle w:val="Body"/>
        <w:rPr>
          <w:color w:val="auto"/>
        </w:rPr>
      </w:pPr>
    </w:p>
    <w:p w:rsidR="000C503D" w:rsidRDefault="000C503D" w:rsidP="004F714C">
      <w:pPr>
        <w:pStyle w:val="Body"/>
        <w:rPr>
          <w:color w:val="auto"/>
        </w:rPr>
      </w:pPr>
      <w:r>
        <w:rPr>
          <w:color w:val="auto"/>
        </w:rPr>
        <w:lastRenderedPageBreak/>
        <w:t>Shamanic -</w:t>
      </w:r>
      <w:r w:rsidRPr="000C503D">
        <w:t xml:space="preserve"> </w:t>
      </w:r>
      <w:r w:rsidRPr="000C503D">
        <w:rPr>
          <w:color w:val="auto"/>
        </w:rPr>
        <w:t>http://wyldestonecottage.blogspot.com/2010/04/using-trees-as-medicine.html</w:t>
      </w:r>
      <w:bookmarkStart w:id="0" w:name="_GoBack"/>
      <w:bookmarkEnd w:id="0"/>
    </w:p>
    <w:p w:rsidR="005A0374" w:rsidRDefault="005A0374" w:rsidP="004F714C">
      <w:pPr>
        <w:pStyle w:val="Body"/>
        <w:rPr>
          <w:color w:val="auto"/>
        </w:rPr>
      </w:pPr>
    </w:p>
    <w:p w:rsidR="005A0374" w:rsidRPr="00BE3EAB" w:rsidRDefault="005A0374" w:rsidP="004F714C">
      <w:pPr>
        <w:pStyle w:val="Body"/>
        <w:rPr>
          <w:color w:val="auto"/>
        </w:rPr>
      </w:pPr>
      <w:r>
        <w:rPr>
          <w:color w:val="auto"/>
        </w:rPr>
        <w:t xml:space="preserve">University of Michigan, Dearborn Medicinal Tree walk: </w:t>
      </w:r>
      <w:hyperlink r:id="rId13" w:history="1">
        <w:r w:rsidRPr="00282CD9">
          <w:rPr>
            <w:rStyle w:val="Hyperlink"/>
          </w:rPr>
          <w:t>http://umdearborn.edu/eic/pdfs/webmedicinal.pdf</w:t>
        </w:r>
      </w:hyperlink>
      <w:r>
        <w:rPr>
          <w:color w:val="auto"/>
        </w:rPr>
        <w:t xml:space="preserve">  </w:t>
      </w:r>
    </w:p>
    <w:p w:rsidR="00866484" w:rsidRPr="00BE3EAB" w:rsidRDefault="00866484" w:rsidP="004F714C">
      <w:pPr>
        <w:pStyle w:val="Body"/>
        <w:rPr>
          <w:color w:val="auto"/>
        </w:rPr>
      </w:pPr>
    </w:p>
    <w:p w:rsidR="00866484" w:rsidRPr="00BE3EAB" w:rsidRDefault="00866484" w:rsidP="004F714C">
      <w:pPr>
        <w:pStyle w:val="Body"/>
        <w:rPr>
          <w:color w:val="auto"/>
        </w:rPr>
      </w:pPr>
    </w:p>
    <w:p w:rsidR="004F714C" w:rsidRPr="00BE3EAB" w:rsidRDefault="004F714C" w:rsidP="004F714C">
      <w:pPr>
        <w:pStyle w:val="Body"/>
        <w:rPr>
          <w:color w:val="auto"/>
        </w:rPr>
      </w:pPr>
    </w:p>
    <w:p w:rsidR="004F714C" w:rsidRPr="00BE3EAB" w:rsidRDefault="004F714C" w:rsidP="004F714C">
      <w:pPr>
        <w:pStyle w:val="Body"/>
        <w:rPr>
          <w:color w:val="auto"/>
        </w:rPr>
      </w:pPr>
      <w:r w:rsidRPr="00BE3EAB">
        <w:rPr>
          <w:b/>
          <w:color w:val="auto"/>
        </w:rPr>
        <w:t>The Sibley Guide to Trees</w:t>
      </w:r>
      <w:r w:rsidRPr="00BE3EAB">
        <w:rPr>
          <w:color w:val="auto"/>
        </w:rPr>
        <w:t xml:space="preserve">; Davis Allen Sibley, North American trees, color drawings, softcover, 426 pages, arranged by tree families.  Includes solid general information on what to look for to ID trees as well as checklists. </w:t>
      </w:r>
    </w:p>
    <w:p w:rsidR="004F714C" w:rsidRPr="00BE3EAB" w:rsidRDefault="004F714C" w:rsidP="004F714C">
      <w:pPr>
        <w:pStyle w:val="Body"/>
        <w:rPr>
          <w:color w:val="auto"/>
        </w:rPr>
      </w:pPr>
    </w:p>
    <w:p w:rsidR="004F714C" w:rsidRPr="00BE3EAB" w:rsidRDefault="004F714C" w:rsidP="004F714C">
      <w:pPr>
        <w:pStyle w:val="Body"/>
        <w:rPr>
          <w:color w:val="auto"/>
        </w:rPr>
      </w:pPr>
      <w:r w:rsidRPr="00BE3EAB">
        <w:rPr>
          <w:b/>
          <w:color w:val="auto"/>
        </w:rPr>
        <w:t>A Field Guide to Medicinal Plants</w:t>
      </w:r>
      <w:r w:rsidRPr="00BE3EAB">
        <w:rPr>
          <w:color w:val="auto"/>
        </w:rPr>
        <w:t xml:space="preserve">; with more than 375 illustrations; Arnold and Connie </w:t>
      </w:r>
      <w:proofErr w:type="spellStart"/>
      <w:r w:rsidRPr="00BE3EAB">
        <w:rPr>
          <w:color w:val="auto"/>
        </w:rPr>
        <w:t>Krochmal</w:t>
      </w:r>
      <w:proofErr w:type="spellEnd"/>
      <w:r w:rsidRPr="00BE3EAB">
        <w:rPr>
          <w:color w:val="auto"/>
        </w:rPr>
        <w:t xml:space="preserve">. </w:t>
      </w:r>
      <w:proofErr w:type="gramStart"/>
      <w:r w:rsidRPr="00BE3EAB">
        <w:rPr>
          <w:color w:val="auto"/>
        </w:rPr>
        <w:t>paperback</w:t>
      </w:r>
      <w:proofErr w:type="gramEnd"/>
      <w:r w:rsidRPr="00BE3EAB">
        <w:rPr>
          <w:color w:val="auto"/>
        </w:rPr>
        <w:t>, 274 pages, indexed, drawings, plants and trees including traditional Appalachian and native American uses.</w:t>
      </w:r>
    </w:p>
    <w:p w:rsidR="004F714C" w:rsidRPr="00BE3EAB" w:rsidRDefault="004F714C" w:rsidP="004F714C">
      <w:pPr>
        <w:pStyle w:val="Body"/>
        <w:rPr>
          <w:color w:val="auto"/>
        </w:rPr>
      </w:pPr>
    </w:p>
    <w:p w:rsidR="004F714C" w:rsidRPr="00BE3EAB" w:rsidRDefault="004F714C" w:rsidP="004F714C">
      <w:pPr>
        <w:pStyle w:val="Body"/>
        <w:rPr>
          <w:color w:val="auto"/>
        </w:rPr>
      </w:pPr>
      <w:r w:rsidRPr="00BE3EAB">
        <w:rPr>
          <w:color w:val="auto"/>
        </w:rPr>
        <w:t xml:space="preserve">Peterson </w:t>
      </w:r>
      <w:r w:rsidRPr="00BE3EAB">
        <w:rPr>
          <w:b/>
          <w:color w:val="auto"/>
        </w:rPr>
        <w:t>Field Guide to Trees and Shrubs</w:t>
      </w:r>
      <w:r w:rsidRPr="00BE3EAB">
        <w:rPr>
          <w:color w:val="auto"/>
        </w:rPr>
        <w:t xml:space="preserve">; George </w:t>
      </w:r>
      <w:proofErr w:type="spellStart"/>
      <w:r w:rsidRPr="00BE3EAB">
        <w:rPr>
          <w:color w:val="auto"/>
        </w:rPr>
        <w:t>Petrides</w:t>
      </w:r>
      <w:proofErr w:type="spellEnd"/>
      <w:r w:rsidRPr="00BE3EAB">
        <w:rPr>
          <w:color w:val="auto"/>
        </w:rPr>
        <w:t>;</w:t>
      </w:r>
      <w:r w:rsidRPr="00BE3EAB">
        <w:rPr>
          <w:color w:val="auto"/>
        </w:rPr>
        <w:t xml:space="preserve"> by regions - </w:t>
      </w:r>
    </w:p>
    <w:p w:rsidR="004F714C" w:rsidRPr="00BE3EAB" w:rsidRDefault="004F714C" w:rsidP="004F714C">
      <w:pPr>
        <w:pStyle w:val="Body"/>
        <w:rPr>
          <w:color w:val="auto"/>
        </w:rPr>
      </w:pPr>
      <w:r w:rsidRPr="00BE3EAB">
        <w:rPr>
          <w:b/>
          <w:color w:val="auto"/>
        </w:rPr>
        <w:t>Peterson Field Guides - Eastern Trees</w:t>
      </w:r>
      <w:r w:rsidRPr="00BE3EAB">
        <w:rPr>
          <w:color w:val="auto"/>
        </w:rPr>
        <w:t xml:space="preserve">; </w:t>
      </w:r>
      <w:proofErr w:type="spellStart"/>
      <w:r w:rsidRPr="00BE3EAB">
        <w:rPr>
          <w:color w:val="auto"/>
        </w:rPr>
        <w:t>Petrides</w:t>
      </w:r>
      <w:proofErr w:type="spellEnd"/>
      <w:r w:rsidRPr="00BE3EAB">
        <w:rPr>
          <w:color w:val="auto"/>
        </w:rPr>
        <w:t xml:space="preserve">/ </w:t>
      </w:r>
      <w:proofErr w:type="spellStart"/>
      <w:r w:rsidRPr="00BE3EAB">
        <w:rPr>
          <w:color w:val="auto"/>
        </w:rPr>
        <w:t>Wehr</w:t>
      </w:r>
      <w:proofErr w:type="spellEnd"/>
      <w:r w:rsidRPr="00BE3EAB">
        <w:rPr>
          <w:color w:val="auto"/>
        </w:rPr>
        <w:t xml:space="preserve">. Paper, 1988-98. 427 pages, indexed, color photos and drawings. </w:t>
      </w:r>
      <w:proofErr w:type="gramStart"/>
      <w:r w:rsidRPr="00BE3EAB">
        <w:rPr>
          <w:color w:val="auto"/>
        </w:rPr>
        <w:t>see</w:t>
      </w:r>
      <w:proofErr w:type="gramEnd"/>
      <w:r w:rsidRPr="00BE3EAB">
        <w:rPr>
          <w:color w:val="auto"/>
        </w:rPr>
        <w:t xml:space="preserve"> above.</w:t>
      </w:r>
    </w:p>
    <w:p w:rsidR="004F714C" w:rsidRPr="00BE3EAB" w:rsidRDefault="004F714C" w:rsidP="004F714C">
      <w:pPr>
        <w:pStyle w:val="Body"/>
        <w:rPr>
          <w:color w:val="auto"/>
        </w:rPr>
      </w:pPr>
    </w:p>
    <w:p w:rsidR="004F714C" w:rsidRPr="00BE3EAB" w:rsidRDefault="004F714C" w:rsidP="004F714C">
      <w:pPr>
        <w:pStyle w:val="Body"/>
        <w:rPr>
          <w:color w:val="auto"/>
        </w:rPr>
      </w:pPr>
      <w:r w:rsidRPr="00BE3EAB">
        <w:rPr>
          <w:b/>
          <w:color w:val="auto"/>
        </w:rPr>
        <w:t>Manual of the Trees of North America Volume 1 and 2</w:t>
      </w:r>
      <w:r w:rsidRPr="00BE3EAB">
        <w:rPr>
          <w:color w:val="auto"/>
        </w:rPr>
        <w:t>. Sargent; Does not include Mexico,  more than 700 detailed line drawings,  very encyclopedic, Dover Books, indexed.</w:t>
      </w:r>
      <w:r w:rsidRPr="00BE3EAB">
        <w:rPr>
          <w:color w:val="auto"/>
        </w:rPr>
        <w:t xml:space="preserve"> </w:t>
      </w:r>
    </w:p>
    <w:p w:rsidR="004F714C" w:rsidRPr="00BE3EAB" w:rsidRDefault="004F714C" w:rsidP="004F714C">
      <w:pPr>
        <w:pStyle w:val="Body"/>
        <w:rPr>
          <w:color w:val="auto"/>
        </w:rPr>
      </w:pPr>
    </w:p>
    <w:p w:rsidR="004F714C" w:rsidRPr="00BE3EAB" w:rsidRDefault="004F714C" w:rsidP="004F714C">
      <w:pPr>
        <w:pStyle w:val="Body"/>
        <w:rPr>
          <w:color w:val="auto"/>
        </w:rPr>
      </w:pPr>
      <w:r w:rsidRPr="00BE3EAB">
        <w:rPr>
          <w:b/>
          <w:color w:val="auto"/>
        </w:rPr>
        <w:t>National Audubon Society - Field Guide to Trees</w:t>
      </w:r>
      <w:r w:rsidRPr="00BE3EAB">
        <w:rPr>
          <w:color w:val="auto"/>
        </w:rPr>
        <w:t xml:space="preserve">, Eastern Region North America.   Soft cover, 714 pages, color photos. </w:t>
      </w:r>
    </w:p>
    <w:p w:rsidR="004F714C" w:rsidRPr="00BE3EAB" w:rsidRDefault="004F714C" w:rsidP="004F714C">
      <w:pPr>
        <w:pStyle w:val="Body"/>
        <w:rPr>
          <w:color w:val="auto"/>
        </w:rPr>
      </w:pPr>
    </w:p>
    <w:p w:rsidR="004F714C" w:rsidRPr="00BE3EAB" w:rsidRDefault="004F714C" w:rsidP="004F714C">
      <w:pPr>
        <w:pStyle w:val="Body"/>
        <w:rPr>
          <w:color w:val="auto"/>
        </w:rPr>
      </w:pPr>
      <w:r w:rsidRPr="00BE3EAB">
        <w:rPr>
          <w:b/>
          <w:color w:val="auto"/>
        </w:rPr>
        <w:t>The Illustrated Book of Trees</w:t>
      </w:r>
      <w:r w:rsidRPr="00BE3EAB">
        <w:rPr>
          <w:color w:val="auto"/>
        </w:rPr>
        <w:t xml:space="preserve">; </w:t>
      </w:r>
      <w:proofErr w:type="gramStart"/>
      <w:r w:rsidRPr="00BE3EAB">
        <w:rPr>
          <w:color w:val="auto"/>
        </w:rPr>
        <w:t>Completely</w:t>
      </w:r>
      <w:proofErr w:type="gramEnd"/>
      <w:r w:rsidRPr="00BE3EAB">
        <w:rPr>
          <w:color w:val="auto"/>
        </w:rPr>
        <w:t xml:space="preserve"> revised and updated, Comprehensive field guide to more than 250 trees of eastern North America. William Grimm. Paperback, arranged by family, 693 pages, indexed, line drawings. CF library, and a good one to own as well.</w:t>
      </w:r>
    </w:p>
    <w:p w:rsidR="004F714C" w:rsidRPr="00BE3EAB" w:rsidRDefault="004F714C" w:rsidP="004F714C">
      <w:pPr>
        <w:pStyle w:val="Body"/>
        <w:rPr>
          <w:color w:val="auto"/>
        </w:rPr>
      </w:pPr>
    </w:p>
    <w:p w:rsidR="004F714C" w:rsidRPr="00BE3EAB" w:rsidRDefault="004F714C" w:rsidP="004F714C">
      <w:pPr>
        <w:pStyle w:val="Body"/>
        <w:rPr>
          <w:color w:val="auto"/>
        </w:rPr>
      </w:pPr>
      <w:r w:rsidRPr="00BE3EAB">
        <w:rPr>
          <w:b/>
          <w:color w:val="auto"/>
        </w:rPr>
        <w:t>Medicinal and other Uses of North American Plants; A Historical Survey</w:t>
      </w:r>
      <w:r w:rsidRPr="00BE3EAB">
        <w:rPr>
          <w:color w:val="auto"/>
        </w:rPr>
        <w:t xml:space="preserve"> with special Reference to the Eastern Indian Tribes; Charlotte </w:t>
      </w:r>
      <w:proofErr w:type="spellStart"/>
      <w:r w:rsidRPr="00BE3EAB">
        <w:rPr>
          <w:color w:val="auto"/>
        </w:rPr>
        <w:t>Erichsen</w:t>
      </w:r>
      <w:proofErr w:type="spellEnd"/>
      <w:r w:rsidRPr="00BE3EAB">
        <w:rPr>
          <w:color w:val="auto"/>
        </w:rPr>
        <w:t>-Brown, Paperback, pages 1-107 is evergreen and deciduous trees, then vines and shrubs.  Indexed. Good h</w:t>
      </w:r>
      <w:r w:rsidRPr="00BE3EAB">
        <w:rPr>
          <w:color w:val="auto"/>
        </w:rPr>
        <w:t xml:space="preserve">istory and interesting reading, although little documentation of medicinal usage. </w:t>
      </w:r>
    </w:p>
    <w:p w:rsidR="004F714C" w:rsidRPr="00BE3EAB" w:rsidRDefault="004F714C" w:rsidP="004F714C">
      <w:pPr>
        <w:pStyle w:val="Body"/>
        <w:rPr>
          <w:color w:val="auto"/>
        </w:rPr>
      </w:pPr>
    </w:p>
    <w:p w:rsidR="004F714C" w:rsidRPr="00BE3EAB" w:rsidRDefault="004F714C" w:rsidP="004F714C">
      <w:pPr>
        <w:pStyle w:val="Body"/>
        <w:rPr>
          <w:color w:val="auto"/>
        </w:rPr>
      </w:pPr>
      <w:r w:rsidRPr="00BE3EAB">
        <w:rPr>
          <w:color w:val="auto"/>
        </w:rPr>
        <w:t xml:space="preserve">Botany and </w:t>
      </w:r>
      <w:proofErr w:type="spellStart"/>
      <w:r w:rsidRPr="00BE3EAB">
        <w:rPr>
          <w:color w:val="auto"/>
        </w:rPr>
        <w:t>ethnobotany</w:t>
      </w:r>
      <w:proofErr w:type="spellEnd"/>
      <w:r w:rsidRPr="00BE3EAB">
        <w:rPr>
          <w:color w:val="auto"/>
        </w:rPr>
        <w:t xml:space="preserve"> class online at Botany </w:t>
      </w:r>
      <w:proofErr w:type="spellStart"/>
      <w:r w:rsidRPr="00BE3EAB">
        <w:rPr>
          <w:color w:val="auto"/>
        </w:rPr>
        <w:t>Everyday</w:t>
      </w:r>
      <w:proofErr w:type="spellEnd"/>
      <w:r w:rsidRPr="00BE3EAB">
        <w:rPr>
          <w:color w:val="auto"/>
        </w:rPr>
        <w:t xml:space="preserve"> from Marc Williams- excellent quality and go at your own pace. Great price (free!) lots of resources.  </w:t>
      </w:r>
      <w:hyperlink r:id="rId14" w:history="1">
        <w:r w:rsidRPr="00BE3EAB">
          <w:rPr>
            <w:color w:val="auto"/>
            <w:u w:val="single"/>
          </w:rPr>
          <w:t>http</w:t>
        </w:r>
        <w:r w:rsidRPr="00BE3EAB">
          <w:rPr>
            <w:color w:val="auto"/>
            <w:u w:val="single"/>
          </w:rPr>
          <w:t>:</w:t>
        </w:r>
        <w:r w:rsidRPr="00BE3EAB">
          <w:rPr>
            <w:color w:val="auto"/>
            <w:u w:val="single"/>
          </w:rPr>
          <w:t>//www.botanyeveryday.com/</w:t>
        </w:r>
      </w:hyperlink>
      <w:r w:rsidRPr="00BE3EAB">
        <w:rPr>
          <w:color w:val="auto"/>
        </w:rPr>
        <w:t xml:space="preserve">  </w:t>
      </w:r>
      <w:proofErr w:type="gramStart"/>
      <w:r w:rsidRPr="00BE3EAB">
        <w:rPr>
          <w:color w:val="auto"/>
        </w:rPr>
        <w:t>The</w:t>
      </w:r>
      <w:proofErr w:type="gramEnd"/>
      <w:r w:rsidRPr="00BE3EAB">
        <w:rPr>
          <w:color w:val="auto"/>
        </w:rPr>
        <w:t xml:space="preserve"> book, </w:t>
      </w:r>
      <w:r w:rsidRPr="00BE3EAB">
        <w:rPr>
          <w:b/>
          <w:color w:val="auto"/>
        </w:rPr>
        <w:t>Botany in a Day</w:t>
      </w:r>
      <w:r w:rsidRPr="00BE3EAB">
        <w:rPr>
          <w:color w:val="auto"/>
        </w:rPr>
        <w:t xml:space="preserve"> is helpful. </w:t>
      </w:r>
    </w:p>
    <w:p w:rsidR="005B5EC1" w:rsidRPr="00BE3EAB" w:rsidRDefault="005B5EC1" w:rsidP="004F714C"/>
    <w:sectPr w:rsidR="005B5EC1" w:rsidRPr="00BE3E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4C"/>
    <w:rsid w:val="000C503D"/>
    <w:rsid w:val="00281925"/>
    <w:rsid w:val="004F714C"/>
    <w:rsid w:val="005A0374"/>
    <w:rsid w:val="005B5EC1"/>
    <w:rsid w:val="00737908"/>
    <w:rsid w:val="007B218C"/>
    <w:rsid w:val="00866484"/>
    <w:rsid w:val="009F23B0"/>
    <w:rsid w:val="009F79C6"/>
    <w:rsid w:val="00B34727"/>
    <w:rsid w:val="00BE3EAB"/>
    <w:rsid w:val="00FB536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F7EF4-16BF-4D85-9B17-B771D501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Body">
    <w:name w:val="Body"/>
    <w:rsid w:val="004F714C"/>
    <w:pPr>
      <w:spacing w:after="0" w:line="240" w:lineRule="auto"/>
    </w:pPr>
    <w:rPr>
      <w:rFonts w:ascii="Helvetica" w:eastAsia="ヒラギノ角ゴ Pro W3" w:hAnsi="Helvetica"/>
      <w:color w:val="000000"/>
      <w:sz w:val="24"/>
      <w:szCs w:val="20"/>
      <w:lang w:eastAsia="en-US"/>
    </w:rPr>
  </w:style>
  <w:style w:type="character" w:styleId="Hyperlink">
    <w:name w:val="Hyperlink"/>
    <w:basedOn w:val="DefaultParagraphFont"/>
    <w:uiPriority w:val="99"/>
    <w:unhideWhenUsed/>
    <w:rsid w:val="009F79C6"/>
    <w:rPr>
      <w:color w:val="6B9F25" w:themeColor="hyperlink"/>
      <w:u w:val="single"/>
    </w:rPr>
  </w:style>
  <w:style w:type="character" w:styleId="FollowedHyperlink">
    <w:name w:val="FollowedHyperlink"/>
    <w:basedOn w:val="DefaultParagraphFont"/>
    <w:uiPriority w:val="99"/>
    <w:semiHidden/>
    <w:unhideWhenUsed/>
    <w:rsid w:val="007B218C"/>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orday.org/trees/whattree/" TargetMode="External"/><Relationship Id="rId13" Type="http://schemas.openxmlformats.org/officeDocument/2006/relationships/hyperlink" Target="http://umdearborn.edu/eic/pdfs/webmedicinal.pdf" TargetMode="External"/><Relationship Id="rId3" Type="http://schemas.openxmlformats.org/officeDocument/2006/relationships/styles" Target="styles.xml"/><Relationship Id="rId7" Type="http://schemas.openxmlformats.org/officeDocument/2006/relationships/hyperlink" Target="http://www.nrcs.usda.gov/wps/portal/nrcs/detail/plantmaterials/technical/publications/?cid=nrcs143_026853" TargetMode="External"/><Relationship Id="rId12" Type="http://schemas.openxmlformats.org/officeDocument/2006/relationships/hyperlink" Target="http://ohiodnr.com/tabid/5361/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na.fs.fed.us/pubs/misc/flg/index.cfm?fuseaction=flg.showresourcebycategory&amp;CategoryID=5" TargetMode="External"/><Relationship Id="rId11" Type="http://schemas.openxmlformats.org/officeDocument/2006/relationships/hyperlink" Target="http://www.oplin.org/tr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ssouribotanicalgarden.org/plantfinder/plantfindersearch.aspx" TargetMode="External"/><Relationship Id="rId4" Type="http://schemas.openxmlformats.org/officeDocument/2006/relationships/settings" Target="settings.xml"/><Relationship Id="rId9" Type="http://schemas.openxmlformats.org/officeDocument/2006/relationships/hyperlink" Target="http://www.uwsp.edu/cnr-ap/leaf/Pages/TreeKey/treeToIdentify.aspx?feature=Main" TargetMode="External"/><Relationship Id="rId14" Type="http://schemas.openxmlformats.org/officeDocument/2006/relationships/hyperlink" Target="http://www.botanyeveryda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lie\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39</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dc:creator>
  <cp:keywords/>
  <cp:lastModifiedBy>Leslie Williams</cp:lastModifiedBy>
  <cp:revision>10</cp:revision>
  <dcterms:created xsi:type="dcterms:W3CDTF">2014-08-25T23:00:00Z</dcterms:created>
  <dcterms:modified xsi:type="dcterms:W3CDTF">2014-08-25T23:39:00Z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